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ata2.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E9FA" w14:textId="77777777" w:rsidR="008473AA" w:rsidRPr="00737983" w:rsidRDefault="008473AA" w:rsidP="008473AA">
      <w:r w:rsidRPr="00737983">
        <w:rPr>
          <w:noProof/>
        </w:rPr>
        <mc:AlternateContent>
          <mc:Choice Requires="wpg">
            <w:drawing>
              <wp:inline distT="0" distB="0" distL="0" distR="0" wp14:anchorId="7556D764" wp14:editId="1F92167C">
                <wp:extent cx="7258684" cy="2326005"/>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7258684" cy="2326005"/>
                          <a:chOff x="0" y="-68580"/>
                          <a:chExt cx="7258684" cy="232600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flipH="1">
                            <a:off x="3619499" y="6744"/>
                            <a:ext cx="3639185" cy="2236394"/>
                          </a:xfrm>
                          <a:prstGeom prst="rect">
                            <a:avLst/>
                          </a:prstGeom>
                          <a:ln>
                            <a:noFill/>
                          </a:ln>
                          <a:extLst>
                            <a:ext uri="{53640926-AAD7-44D8-BBD7-CCE9431645EC}">
                              <a14:shadowObscured xmlns:a14="http://schemas.microsoft.com/office/drawing/2010/main"/>
                            </a:ext>
                          </a:extLst>
                        </pic:spPr>
                      </pic:pic>
                      <wpg:grpSp>
                        <wpg:cNvPr id="34" name="Group 34"/>
                        <wpg:cNvGrpSpPr/>
                        <wpg:grpSpPr>
                          <a:xfrm>
                            <a:off x="0" y="0"/>
                            <a:ext cx="5229225" cy="2257425"/>
                            <a:chOff x="0" y="0"/>
                            <a:chExt cx="5229225" cy="2257425"/>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0" y="0"/>
                              <a:ext cx="5029200"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171450" y="-68580"/>
                            <a:ext cx="4152900" cy="878206"/>
                          </a:xfrm>
                          <a:prstGeom prst="rect">
                            <a:avLst/>
                          </a:prstGeom>
                          <a:noFill/>
                          <a:ln w="6350">
                            <a:noFill/>
                          </a:ln>
                        </wps:spPr>
                        <wps:txbx>
                          <w:txbxContent>
                            <w:p w14:paraId="2FDD3614" w14:textId="77777777" w:rsidR="008473AA" w:rsidRPr="0074128F" w:rsidRDefault="0029743E" w:rsidP="0029743E">
                              <w:pPr>
                                <w:pStyle w:val="Title"/>
                                <w:jc w:val="left"/>
                              </w:pPr>
                              <w:r>
                                <w:t>Brand Launch Transition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71449" y="714375"/>
                            <a:ext cx="4067175" cy="1512570"/>
                          </a:xfrm>
                          <a:prstGeom prst="rect">
                            <a:avLst/>
                          </a:prstGeom>
                          <a:noFill/>
                          <a:ln w="6350">
                            <a:noFill/>
                          </a:ln>
                        </wps:spPr>
                        <wps:txbx>
                          <w:txbxContent>
                            <w:p w14:paraId="79CF95E4" w14:textId="77777777" w:rsidR="008473AA" w:rsidRPr="00737983" w:rsidRDefault="0029743E" w:rsidP="008473AA">
                              <w:pPr>
                                <w:pStyle w:val="Header"/>
                              </w:pPr>
                              <w:r w:rsidRPr="0029743E">
                                <w:rPr>
                                  <w:color w:val="FFFFFF" w:themeColor="background1"/>
                                </w:rPr>
                                <w:t xml:space="preserve">First impressions are important when your brand is ‘meeting new people’ and this is amplified when reintroducing </w:t>
                              </w:r>
                              <w:r w:rsidR="0062581F">
                                <w:rPr>
                                  <w:color w:val="FFFFFF" w:themeColor="background1"/>
                                </w:rPr>
                                <w:t>the college to</w:t>
                              </w:r>
                              <w:r>
                                <w:rPr>
                                  <w:color w:val="FFFFFF" w:themeColor="background1"/>
                                </w:rPr>
                                <w:t xml:space="preserve"> current ‘students and influencers</w:t>
                              </w:r>
                              <w:r w:rsidRPr="0029743E">
                                <w:rPr>
                                  <w:color w:val="FFFFFF" w:themeColor="background1"/>
                                </w:rPr>
                                <w:t>’.  Those within your brand’s sphere of influence will, consciously or subconsciously, adjust their o</w:t>
                              </w:r>
                              <w:r w:rsidR="0062581F">
                                <w:rPr>
                                  <w:color w:val="FFFFFF" w:themeColor="background1"/>
                                </w:rPr>
                                <w:t>pinions and expectations of the Coastline</w:t>
                              </w:r>
                              <w:r w:rsidRPr="0029743E">
                                <w:rPr>
                                  <w:color w:val="FFFFFF" w:themeColor="background1"/>
                                </w:rPr>
                                <w:t xml:space="preserve"> brand – and those most loyal can have the biggest reactions.  Some will love it, some will loathe it, and a few others just won’t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56D764" id="Group 2" o:spid="_x0000_s1026" alt="decorative element" style="width:571.55pt;height:183.15pt;mso-position-horizontal-relative:char;mso-position-vertical-relative:line" coordorigin=",-685" coordsize="72586,23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6194;top:67;width:36392;height:2236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">
                  <v:imagedata r:id="rId7" o:title=""/>
                </v:shape>
                <v:group id="Group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5a5ed [3208]" stroked="f" strokeweight="2pt"/>
                </v:group>
                <v:shapetype id="_x0000_t202" coordsize="21600,21600" o:spt="202" path="m,l,21600r21600,l21600,xe">
                  <v:stroke joinstyle="miter"/>
                  <v:path gradientshapeok="t" o:connecttype="rect"/>
                </v:shapetype>
                <v:shape id="Text Box 10" o:spid="_x0000_s1031" type="#_x0000_t202" style="position:absolute;left:1714;top:-685;width:41529;height:8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2FDD3614" w14:textId="77777777" w:rsidR="008473AA" w:rsidRPr="0074128F" w:rsidRDefault="0029743E" w:rsidP="0029743E">
                        <w:pPr>
                          <w:pStyle w:val="Title"/>
                          <w:jc w:val="left"/>
                        </w:pPr>
                        <w:r>
                          <w:t>Brand Launch Transition</w:t>
                        </w:r>
                      </w:p>
                    </w:txbxContent>
                  </v:textbox>
                </v:shape>
                <v:shape id="Text Box 23" o:spid="_x0000_s1032" type="#_x0000_t202" style="position:absolute;left:1714;top:7143;width:40672;height:1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9CF95E4" w14:textId="77777777" w:rsidR="008473AA" w:rsidRPr="00737983" w:rsidRDefault="0029743E" w:rsidP="008473AA">
                        <w:pPr>
                          <w:pStyle w:val="Header"/>
                        </w:pPr>
                        <w:r w:rsidRPr="0029743E">
                          <w:rPr>
                            <w:color w:val="FFFFFF" w:themeColor="background1"/>
                          </w:rPr>
                          <w:t xml:space="preserve">First impressions are important when your brand is ‘meeting new people’ and this is amplified when reintroducing </w:t>
                        </w:r>
                        <w:r w:rsidR="0062581F">
                          <w:rPr>
                            <w:color w:val="FFFFFF" w:themeColor="background1"/>
                          </w:rPr>
                          <w:t>the college to</w:t>
                        </w:r>
                        <w:r>
                          <w:rPr>
                            <w:color w:val="FFFFFF" w:themeColor="background1"/>
                          </w:rPr>
                          <w:t xml:space="preserve"> current ‘students and influencers</w:t>
                        </w:r>
                        <w:r w:rsidRPr="0029743E">
                          <w:rPr>
                            <w:color w:val="FFFFFF" w:themeColor="background1"/>
                          </w:rPr>
                          <w:t>’.  Those within your brand’s sphere of influence will, consciously or subconsciously, adjust their o</w:t>
                        </w:r>
                        <w:r w:rsidR="0062581F">
                          <w:rPr>
                            <w:color w:val="FFFFFF" w:themeColor="background1"/>
                          </w:rPr>
                          <w:t>pinions and expectations of the Coastline</w:t>
                        </w:r>
                        <w:r w:rsidRPr="0029743E">
                          <w:rPr>
                            <w:color w:val="FFFFFF" w:themeColor="background1"/>
                          </w:rPr>
                          <w:t xml:space="preserve"> brand – and those most loyal can have the biggest reactions.  Some will love it, some will loathe it, and a few others just won’t care.</w:t>
                        </w:r>
                      </w:p>
                    </w:txbxContent>
                  </v:textbox>
                </v:shape>
                <w10:anchorlock/>
              </v:group>
            </w:pict>
          </mc:Fallback>
        </mc:AlternateContent>
      </w:r>
      <w:r w:rsidRPr="00737983">
        <w:t xml:space="preserve"> </w:t>
      </w:r>
    </w:p>
    <w:p w14:paraId="6716D1AF" w14:textId="1C71FBEE" w:rsidR="008473AA" w:rsidRDefault="00D5022C" w:rsidP="008473AA">
      <w:pPr>
        <w:pStyle w:val="Heading1"/>
      </w:pPr>
      <w:r>
        <w:t>Coastline Brand Launch Guid</w:t>
      </w:r>
      <w:bookmarkStart w:id="0" w:name="_GoBack"/>
      <w:bookmarkEnd w:id="0"/>
      <w:r>
        <w:t>e</w:t>
      </w:r>
      <w:r w:rsidR="00184ED8">
        <w:t xml:space="preserve"> (Internal Use Only)</w:t>
      </w:r>
    </w:p>
    <w:p w14:paraId="5BDAA284" w14:textId="4372E2C3" w:rsidR="00B938E2" w:rsidRPr="007A3652" w:rsidRDefault="00B938E2" w:rsidP="008473AA">
      <w:pPr>
        <w:pStyle w:val="Heading1"/>
        <w:rPr>
          <w:i/>
          <w:color w:val="FF0000"/>
        </w:rPr>
      </w:pPr>
      <w:r w:rsidRPr="007A3652">
        <w:rPr>
          <w:i/>
          <w:color w:val="FF0000"/>
        </w:rPr>
        <w:t>Presented to Academic Senate on May 7, 2019</w:t>
      </w:r>
    </w:p>
    <w:tbl>
      <w:tblPr>
        <w:tblStyle w:val="TableGridLight"/>
        <w:tblW w:w="5000" w:type="pct"/>
        <w:tblLayout w:type="fixed"/>
        <w:tblLook w:val="04A0" w:firstRow="1" w:lastRow="0" w:firstColumn="1" w:lastColumn="0" w:noHBand="0" w:noVBand="1"/>
      </w:tblPr>
      <w:tblGrid>
        <w:gridCol w:w="706"/>
        <w:gridCol w:w="1934"/>
        <w:gridCol w:w="903"/>
        <w:gridCol w:w="1882"/>
        <w:gridCol w:w="1882"/>
        <w:gridCol w:w="601"/>
        <w:gridCol w:w="2108"/>
        <w:gridCol w:w="525"/>
        <w:gridCol w:w="979"/>
      </w:tblGrid>
      <w:tr w:rsidR="00B938E2" w:rsidRPr="00737983" w14:paraId="13A764DB" w14:textId="77777777" w:rsidTr="00B938E2">
        <w:tc>
          <w:tcPr>
            <w:tcW w:w="306" w:type="pct"/>
            <w:vAlign w:val="center"/>
          </w:tcPr>
          <w:p w14:paraId="71770828" w14:textId="77777777" w:rsidR="00B938E2" w:rsidRPr="00737983" w:rsidRDefault="00B938E2" w:rsidP="001F2C90"/>
        </w:tc>
        <w:tc>
          <w:tcPr>
            <w:tcW w:w="839" w:type="pct"/>
            <w:vAlign w:val="center"/>
          </w:tcPr>
          <w:p w14:paraId="7E80DAD1" w14:textId="77777777" w:rsidR="00B938E2" w:rsidRPr="00737983" w:rsidRDefault="00B938E2" w:rsidP="0029743E">
            <w:pPr>
              <w:pStyle w:val="Normal-Center"/>
            </w:pPr>
            <w:r>
              <w:t>The Big Reveal</w:t>
            </w:r>
          </w:p>
        </w:tc>
        <w:tc>
          <w:tcPr>
            <w:tcW w:w="392" w:type="pct"/>
            <w:vAlign w:val="center"/>
          </w:tcPr>
          <w:p w14:paraId="30578088" w14:textId="77777777" w:rsidR="00B938E2" w:rsidRPr="00737983" w:rsidRDefault="00B938E2" w:rsidP="001F2C90">
            <w:r w:rsidRPr="00737983">
              <w:rPr>
                <w:noProof/>
              </w:rPr>
              <w:drawing>
                <wp:inline distT="0" distB="0" distL="0" distR="0" wp14:anchorId="42754FF7" wp14:editId="2989840F">
                  <wp:extent cx="312420" cy="312420"/>
                  <wp:effectExtent l="0" t="0" r="0" b="0"/>
                  <wp:docPr id="4" name="Graphic 4"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Boo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2420" cy="312420"/>
                          </a:xfrm>
                          <a:prstGeom prst="rect">
                            <a:avLst/>
                          </a:prstGeom>
                        </pic:spPr>
                      </pic:pic>
                    </a:graphicData>
                  </a:graphic>
                </wp:inline>
              </w:drawing>
            </w:r>
          </w:p>
        </w:tc>
        <w:tc>
          <w:tcPr>
            <w:tcW w:w="817" w:type="pct"/>
          </w:tcPr>
          <w:p w14:paraId="43973FA9" w14:textId="77777777" w:rsidR="00B938E2" w:rsidRDefault="00B938E2" w:rsidP="0029743E">
            <w:pPr>
              <w:pStyle w:val="Normal-Center"/>
            </w:pPr>
          </w:p>
        </w:tc>
        <w:tc>
          <w:tcPr>
            <w:tcW w:w="817" w:type="pct"/>
            <w:vAlign w:val="center"/>
          </w:tcPr>
          <w:p w14:paraId="27EABDF2" w14:textId="196144C0" w:rsidR="00B938E2" w:rsidRPr="00737983" w:rsidRDefault="00B938E2" w:rsidP="0029743E">
            <w:pPr>
              <w:pStyle w:val="Normal-Center"/>
            </w:pPr>
            <w:r>
              <w:t>The Timeline</w:t>
            </w:r>
          </w:p>
        </w:tc>
        <w:tc>
          <w:tcPr>
            <w:tcW w:w="261" w:type="pct"/>
            <w:vAlign w:val="center"/>
          </w:tcPr>
          <w:p w14:paraId="7385ACE6" w14:textId="77777777" w:rsidR="00B938E2" w:rsidRPr="00737983" w:rsidRDefault="00B938E2" w:rsidP="001F2C90">
            <w:r w:rsidRPr="00737983">
              <w:rPr>
                <w:noProof/>
              </w:rPr>
              <w:drawing>
                <wp:inline distT="0" distB="0" distL="0" distR="0" wp14:anchorId="1B9BF850" wp14:editId="4991C5C4">
                  <wp:extent cx="297180" cy="297180"/>
                  <wp:effectExtent l="0" t="0" r="7620" b="7620"/>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7180" cy="297180"/>
                          </a:xfrm>
                          <a:prstGeom prst="rect">
                            <a:avLst/>
                          </a:prstGeom>
                        </pic:spPr>
                      </pic:pic>
                    </a:graphicData>
                  </a:graphic>
                </wp:inline>
              </w:drawing>
            </w:r>
          </w:p>
        </w:tc>
        <w:tc>
          <w:tcPr>
            <w:tcW w:w="915" w:type="pct"/>
            <w:vAlign w:val="center"/>
          </w:tcPr>
          <w:p w14:paraId="6A46F866" w14:textId="77777777" w:rsidR="00B938E2" w:rsidRPr="00737983" w:rsidRDefault="00B938E2" w:rsidP="00D5022C">
            <w:pPr>
              <w:pStyle w:val="Normal-Center"/>
            </w:pPr>
            <w:r>
              <w:t>Flipping the Switch</w:t>
            </w:r>
          </w:p>
        </w:tc>
        <w:tc>
          <w:tcPr>
            <w:tcW w:w="228" w:type="pct"/>
            <w:vAlign w:val="center"/>
          </w:tcPr>
          <w:p w14:paraId="3FB46335" w14:textId="77777777" w:rsidR="00B938E2" w:rsidRPr="00737983" w:rsidRDefault="00B938E2" w:rsidP="001F2C90">
            <w:r w:rsidRPr="00737983">
              <w:rPr>
                <w:noProof/>
              </w:rPr>
              <w:drawing>
                <wp:inline distT="0" distB="0" distL="0" distR="0" wp14:anchorId="785CCC96" wp14:editId="1B219546">
                  <wp:extent cx="327660" cy="327660"/>
                  <wp:effectExtent l="0" t="0" r="0" b="0"/>
                  <wp:docPr id="6" name="Graphic 6"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sso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7660" cy="327660"/>
                          </a:xfrm>
                          <a:prstGeom prst="rect">
                            <a:avLst/>
                          </a:prstGeom>
                        </pic:spPr>
                      </pic:pic>
                    </a:graphicData>
                  </a:graphic>
                </wp:inline>
              </w:drawing>
            </w:r>
          </w:p>
        </w:tc>
        <w:tc>
          <w:tcPr>
            <w:tcW w:w="425" w:type="pct"/>
            <w:vAlign w:val="center"/>
          </w:tcPr>
          <w:p w14:paraId="064EAF4A" w14:textId="77777777" w:rsidR="00B938E2" w:rsidRPr="00737983" w:rsidRDefault="00B938E2" w:rsidP="001F2C90"/>
        </w:tc>
      </w:tr>
    </w:tbl>
    <w:p w14:paraId="17D4D72A" w14:textId="77777777" w:rsidR="008473AA" w:rsidRPr="00737983" w:rsidRDefault="002F7EB1" w:rsidP="008473AA">
      <w:pPr>
        <w:pStyle w:val="Normal-CenterWithSpace"/>
      </w:pPr>
      <w:r>
        <w:rPr>
          <w:rStyle w:val="Strong"/>
        </w:rPr>
        <w:t>Launch Date:</w:t>
      </w:r>
      <w:r w:rsidR="008473AA" w:rsidRPr="00737983">
        <w:t xml:space="preserve"> </w:t>
      </w:r>
      <w:r w:rsidR="0029743E">
        <w:t>June 14, 2019</w:t>
      </w:r>
    </w:p>
    <w:p w14:paraId="5B4F232C" w14:textId="77777777" w:rsidR="008473AA" w:rsidRDefault="008473AA" w:rsidP="008473AA">
      <w:pPr>
        <w:pStyle w:val="NoSpacing"/>
      </w:pPr>
      <w:r w:rsidRPr="00737983">
        <w:rPr>
          <w:noProof/>
        </w:rPr>
        <w:drawing>
          <wp:inline distT="0" distB="0" distL="0" distR="0" wp14:anchorId="72685ECA" wp14:editId="29096CB6">
            <wp:extent cx="7289165" cy="715617"/>
            <wp:effectExtent l="0" t="0" r="26035" b="0"/>
            <wp:docPr id="7" name="Diagram 7"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ScienceFairTable"/>
        <w:tblW w:w="5000" w:type="pct"/>
        <w:tblLook w:val="04A0" w:firstRow="1" w:lastRow="0" w:firstColumn="1" w:lastColumn="0" w:noHBand="0" w:noVBand="1"/>
        <w:tblDescription w:val="Science Fair table"/>
      </w:tblPr>
      <w:tblGrid>
        <w:gridCol w:w="448"/>
        <w:gridCol w:w="1439"/>
        <w:gridCol w:w="9623"/>
      </w:tblGrid>
      <w:tr w:rsidR="008473AA" w14:paraId="77ECF5AC" w14:textId="77777777" w:rsidTr="00CD7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060542AD" w14:textId="77777777" w:rsidR="008473AA" w:rsidRPr="00795852" w:rsidRDefault="008473AA" w:rsidP="001F2C90">
            <w:pPr>
              <w:rPr>
                <w:sz w:val="18"/>
                <w:szCs w:val="18"/>
              </w:rPr>
            </w:pPr>
          </w:p>
        </w:tc>
        <w:tc>
          <w:tcPr>
            <w:tcW w:w="1439" w:type="dxa"/>
          </w:tcPr>
          <w:p w14:paraId="12DBABB6" w14:textId="77777777" w:rsidR="008473AA" w:rsidRDefault="008473AA" w:rsidP="002F7EB1">
            <w:pPr>
              <w:cnfStyle w:val="100000000000" w:firstRow="1" w:lastRow="0" w:firstColumn="0" w:lastColumn="0" w:oddVBand="0" w:evenVBand="0" w:oddHBand="0" w:evenHBand="0" w:firstRowFirstColumn="0" w:firstRowLastColumn="0" w:lastRowFirstColumn="0" w:lastRowLastColumn="0"/>
            </w:pPr>
          </w:p>
        </w:tc>
        <w:tc>
          <w:tcPr>
            <w:tcW w:w="9623" w:type="dxa"/>
          </w:tcPr>
          <w:p w14:paraId="105715D3" w14:textId="77777777" w:rsidR="008473AA" w:rsidRDefault="008473AA" w:rsidP="002F7EB1">
            <w:pPr>
              <w:cnfStyle w:val="100000000000" w:firstRow="1" w:lastRow="0" w:firstColumn="0" w:lastColumn="0" w:oddVBand="0" w:evenVBand="0" w:oddHBand="0" w:evenHBand="0" w:firstRowFirstColumn="0" w:firstRowLastColumn="0" w:lastRowFirstColumn="0" w:lastRowLastColumn="0"/>
            </w:pPr>
          </w:p>
        </w:tc>
      </w:tr>
      <w:tr w:rsidR="008473AA" w14:paraId="4C95AE2F" w14:textId="77777777" w:rsidTr="00CD7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5899C643" w14:textId="77777777" w:rsidR="008473AA" w:rsidRDefault="008473AA" w:rsidP="001F2C90">
            <w:pPr>
              <w:pStyle w:val="Normal-Large"/>
            </w:pPr>
            <w:r w:rsidRPr="00737983">
              <w:t>□</w:t>
            </w:r>
          </w:p>
        </w:tc>
        <w:tc>
          <w:tcPr>
            <w:tcW w:w="1439" w:type="dxa"/>
          </w:tcPr>
          <w:p w14:paraId="1E57DF12" w14:textId="77777777" w:rsidR="008473AA" w:rsidRDefault="0006189A" w:rsidP="00D5022C">
            <w:pPr>
              <w:pStyle w:val="Normal-Small"/>
              <w:cnfStyle w:val="000000100000" w:firstRow="0" w:lastRow="0" w:firstColumn="0" w:lastColumn="0" w:oddVBand="0" w:evenVBand="0" w:oddHBand="1" w:evenHBand="0" w:firstRowFirstColumn="0" w:firstRowLastColumn="0" w:lastRowFirstColumn="0" w:lastRowLastColumn="0"/>
            </w:pPr>
            <w:r>
              <w:t>April 29</w:t>
            </w:r>
          </w:p>
        </w:tc>
        <w:tc>
          <w:tcPr>
            <w:tcW w:w="9623" w:type="dxa"/>
          </w:tcPr>
          <w:p w14:paraId="2C156A24" w14:textId="77777777" w:rsidR="008473AA" w:rsidRDefault="00D5022C" w:rsidP="00D5022C">
            <w:pPr>
              <w:cnfStyle w:val="000000100000" w:firstRow="0" w:lastRow="0" w:firstColumn="0" w:lastColumn="0" w:oddVBand="0" w:evenVBand="0" w:oddHBand="1" w:evenHBand="0" w:firstRowFirstColumn="0" w:firstRowLastColumn="0" w:lastRowFirstColumn="0" w:lastRowLastColumn="0"/>
            </w:pPr>
            <w:r>
              <w:t>Create narrative around brand change - O</w:t>
            </w:r>
            <w:r w:rsidRPr="00D5022C">
              <w:t xml:space="preserve">ur </w:t>
            </w:r>
            <w:r>
              <w:t>brand no longer reflects who we</w:t>
            </w:r>
            <w:r w:rsidR="00CD7E8B">
              <w:t xml:space="preserve"> are</w:t>
            </w:r>
          </w:p>
        </w:tc>
      </w:tr>
      <w:tr w:rsidR="0006189A" w14:paraId="0903094F" w14:textId="77777777" w:rsidTr="00CD7E8B">
        <w:tc>
          <w:tcPr>
            <w:cnfStyle w:val="001000000000" w:firstRow="0" w:lastRow="0" w:firstColumn="1" w:lastColumn="0" w:oddVBand="0" w:evenVBand="0" w:oddHBand="0" w:evenHBand="0" w:firstRowFirstColumn="0" w:firstRowLastColumn="0" w:lastRowFirstColumn="0" w:lastRowLastColumn="0"/>
            <w:tcW w:w="448" w:type="dxa"/>
          </w:tcPr>
          <w:p w14:paraId="25482960" w14:textId="77777777" w:rsidR="0006189A" w:rsidRPr="00737983" w:rsidRDefault="0006189A" w:rsidP="001F2C90">
            <w:pPr>
              <w:pStyle w:val="Normal-Large"/>
            </w:pPr>
          </w:p>
        </w:tc>
        <w:tc>
          <w:tcPr>
            <w:tcW w:w="1439" w:type="dxa"/>
          </w:tcPr>
          <w:p w14:paraId="5C681BB8" w14:textId="77777777" w:rsidR="0006189A" w:rsidRDefault="0006189A" w:rsidP="00D5022C">
            <w:pPr>
              <w:pStyle w:val="Normal-Small"/>
              <w:cnfStyle w:val="000000000000" w:firstRow="0" w:lastRow="0" w:firstColumn="0" w:lastColumn="0" w:oddVBand="0" w:evenVBand="0" w:oddHBand="0" w:evenHBand="0" w:firstRowFirstColumn="0" w:firstRowLastColumn="0" w:lastRowFirstColumn="0" w:lastRowLastColumn="0"/>
            </w:pPr>
            <w:r>
              <w:t>May 7</w:t>
            </w:r>
          </w:p>
        </w:tc>
        <w:tc>
          <w:tcPr>
            <w:tcW w:w="9623" w:type="dxa"/>
          </w:tcPr>
          <w:p w14:paraId="20FC4580" w14:textId="77777777" w:rsidR="0006189A" w:rsidRDefault="0006189A" w:rsidP="00D5022C">
            <w:pPr>
              <w:cnfStyle w:val="000000000000" w:firstRow="0" w:lastRow="0" w:firstColumn="0" w:lastColumn="0" w:oddVBand="0" w:evenVBand="0" w:oddHBand="0" w:evenHBand="0" w:firstRowFirstColumn="0" w:firstRowLastColumn="0" w:lastRowFirstColumn="0" w:lastRowLastColumn="0"/>
            </w:pPr>
            <w:r w:rsidRPr="0006189A">
              <w:rPr>
                <w:b/>
              </w:rPr>
              <w:t>Brand Preview</w:t>
            </w:r>
            <w:r>
              <w:t xml:space="preserve"> – Presentation to </w:t>
            </w:r>
            <w:r w:rsidRPr="0006189A">
              <w:rPr>
                <w:b/>
              </w:rPr>
              <w:t>Academic Senate</w:t>
            </w:r>
            <w:r>
              <w:t xml:space="preserve"> :30 min</w:t>
            </w:r>
          </w:p>
        </w:tc>
      </w:tr>
      <w:tr w:rsidR="008473AA" w14:paraId="2EF9F6C3" w14:textId="77777777" w:rsidTr="00CD7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5488CBF4" w14:textId="77777777" w:rsidR="008473AA" w:rsidRDefault="008473AA" w:rsidP="001F2C90">
            <w:pPr>
              <w:pStyle w:val="Normal-Large"/>
            </w:pPr>
            <w:r w:rsidRPr="00737983">
              <w:t>□</w:t>
            </w:r>
          </w:p>
        </w:tc>
        <w:tc>
          <w:tcPr>
            <w:tcW w:w="1439" w:type="dxa"/>
          </w:tcPr>
          <w:p w14:paraId="1F052895" w14:textId="77777777" w:rsidR="008473AA" w:rsidRDefault="00CD7E8B" w:rsidP="00D5022C">
            <w:pPr>
              <w:pStyle w:val="Normal-Small"/>
              <w:cnfStyle w:val="000000100000" w:firstRow="0" w:lastRow="0" w:firstColumn="0" w:lastColumn="0" w:oddVBand="0" w:evenVBand="0" w:oddHBand="1" w:evenHBand="0" w:firstRowFirstColumn="0" w:firstRowLastColumn="0" w:lastRowFirstColumn="0" w:lastRowLastColumn="0"/>
            </w:pPr>
            <w:r>
              <w:t>May 22</w:t>
            </w:r>
          </w:p>
        </w:tc>
        <w:tc>
          <w:tcPr>
            <w:tcW w:w="9623" w:type="dxa"/>
          </w:tcPr>
          <w:p w14:paraId="23F2A6E9" w14:textId="77777777" w:rsidR="008473AA" w:rsidRDefault="00CD7E8B" w:rsidP="00D5022C">
            <w:pPr>
              <w:cnfStyle w:val="000000100000" w:firstRow="0" w:lastRow="0" w:firstColumn="0" w:lastColumn="0" w:oddVBand="0" w:evenVBand="0" w:oddHBand="1" w:evenHBand="0" w:firstRowFirstColumn="0" w:firstRowLastColumn="0" w:lastRowFirstColumn="0" w:lastRowLastColumn="0"/>
            </w:pPr>
            <w:r>
              <w:t>Establish Brand Ambassadors for Launch</w:t>
            </w:r>
          </w:p>
        </w:tc>
      </w:tr>
      <w:tr w:rsidR="00D36BD5" w14:paraId="30F60368" w14:textId="77777777" w:rsidTr="00CD7E8B">
        <w:tc>
          <w:tcPr>
            <w:cnfStyle w:val="001000000000" w:firstRow="0" w:lastRow="0" w:firstColumn="1" w:lastColumn="0" w:oddVBand="0" w:evenVBand="0" w:oddHBand="0" w:evenHBand="0" w:firstRowFirstColumn="0" w:firstRowLastColumn="0" w:lastRowFirstColumn="0" w:lastRowLastColumn="0"/>
            <w:tcW w:w="448" w:type="dxa"/>
          </w:tcPr>
          <w:p w14:paraId="467C6092" w14:textId="77777777" w:rsidR="00D36BD5" w:rsidRPr="00737983" w:rsidRDefault="00D36BD5" w:rsidP="001F2C90">
            <w:pPr>
              <w:pStyle w:val="Normal-Large"/>
            </w:pPr>
            <w:r w:rsidRPr="00737983">
              <w:t>□</w:t>
            </w:r>
          </w:p>
        </w:tc>
        <w:tc>
          <w:tcPr>
            <w:tcW w:w="1439" w:type="dxa"/>
          </w:tcPr>
          <w:p w14:paraId="2C9190B0" w14:textId="77777777" w:rsidR="00D36BD5" w:rsidRDefault="00D36BD5" w:rsidP="00D5022C">
            <w:pPr>
              <w:pStyle w:val="Normal-Small"/>
              <w:cnfStyle w:val="000000000000" w:firstRow="0" w:lastRow="0" w:firstColumn="0" w:lastColumn="0" w:oddVBand="0" w:evenVBand="0" w:oddHBand="0" w:evenHBand="0" w:firstRowFirstColumn="0" w:firstRowLastColumn="0" w:lastRowFirstColumn="0" w:lastRowLastColumn="0"/>
            </w:pPr>
            <w:r>
              <w:t>June 12</w:t>
            </w:r>
          </w:p>
        </w:tc>
        <w:tc>
          <w:tcPr>
            <w:tcW w:w="9623" w:type="dxa"/>
          </w:tcPr>
          <w:p w14:paraId="67688CFF" w14:textId="77777777" w:rsidR="00D36BD5" w:rsidRDefault="00D36BD5" w:rsidP="00D5022C">
            <w:pPr>
              <w:cnfStyle w:val="000000000000" w:firstRow="0" w:lastRow="0" w:firstColumn="0" w:lastColumn="0" w:oddVBand="0" w:evenVBand="0" w:oddHBand="0" w:evenHBand="0" w:firstRowFirstColumn="0" w:firstRowLastColumn="0" w:lastRowFirstColumn="0" w:lastRowLastColumn="0"/>
            </w:pPr>
            <w:r>
              <w:t>Press Release about new brand and new website goes out</w:t>
            </w:r>
          </w:p>
        </w:tc>
      </w:tr>
      <w:tr w:rsidR="0015205A" w14:paraId="33C0E35D" w14:textId="77777777" w:rsidTr="00CD7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68ED6E6B" w14:textId="77777777" w:rsidR="0015205A" w:rsidRPr="00737983" w:rsidRDefault="0015205A" w:rsidP="001F2C90">
            <w:pPr>
              <w:pStyle w:val="Normal-Large"/>
            </w:pPr>
            <w:r w:rsidRPr="00737983">
              <w:t>□</w:t>
            </w:r>
          </w:p>
        </w:tc>
        <w:tc>
          <w:tcPr>
            <w:tcW w:w="1439" w:type="dxa"/>
          </w:tcPr>
          <w:p w14:paraId="77B1DD34" w14:textId="77777777" w:rsidR="0015205A" w:rsidRDefault="0015205A" w:rsidP="00D5022C">
            <w:pPr>
              <w:pStyle w:val="Normal-Small"/>
              <w:cnfStyle w:val="000000100000" w:firstRow="0" w:lastRow="0" w:firstColumn="0" w:lastColumn="0" w:oddVBand="0" w:evenVBand="0" w:oddHBand="1" w:evenHBand="0" w:firstRowFirstColumn="0" w:firstRowLastColumn="0" w:lastRowFirstColumn="0" w:lastRowLastColumn="0"/>
            </w:pPr>
            <w:r>
              <w:t>June 13</w:t>
            </w:r>
          </w:p>
        </w:tc>
        <w:tc>
          <w:tcPr>
            <w:tcW w:w="9623" w:type="dxa"/>
          </w:tcPr>
          <w:p w14:paraId="7D800807" w14:textId="77777777" w:rsidR="0015205A" w:rsidRDefault="0015205A" w:rsidP="0015205A">
            <w:pPr>
              <w:cnfStyle w:val="000000100000" w:firstRow="0" w:lastRow="0" w:firstColumn="0" w:lastColumn="0" w:oddVBand="0" w:evenVBand="0" w:oddHBand="1" w:evenHBand="0" w:firstRowFirstColumn="0" w:firstRowLastColumn="0" w:lastRowFirstColumn="0" w:lastRowLastColumn="0"/>
            </w:pPr>
            <w:r w:rsidRPr="0015205A">
              <w:t xml:space="preserve">Internal Brand Launch party: Educate staff and faculty on the process that led us to where we are and the college vision and objectives we intend for it to enable. Providing an early look at the brand </w:t>
            </w:r>
          </w:p>
        </w:tc>
      </w:tr>
      <w:tr w:rsidR="00D36BD5" w14:paraId="643E1A3A" w14:textId="77777777" w:rsidTr="00CD7E8B">
        <w:tc>
          <w:tcPr>
            <w:cnfStyle w:val="001000000000" w:firstRow="0" w:lastRow="0" w:firstColumn="1" w:lastColumn="0" w:oddVBand="0" w:evenVBand="0" w:oddHBand="0" w:evenHBand="0" w:firstRowFirstColumn="0" w:firstRowLastColumn="0" w:lastRowFirstColumn="0" w:lastRowLastColumn="0"/>
            <w:tcW w:w="448" w:type="dxa"/>
          </w:tcPr>
          <w:p w14:paraId="09DF3324" w14:textId="77777777" w:rsidR="00D36BD5" w:rsidRPr="00737983" w:rsidRDefault="00D36BD5" w:rsidP="00D36BD5">
            <w:pPr>
              <w:pStyle w:val="Normal-Large"/>
            </w:pPr>
            <w:r w:rsidRPr="00737983">
              <w:t>□</w:t>
            </w:r>
          </w:p>
        </w:tc>
        <w:tc>
          <w:tcPr>
            <w:tcW w:w="1439" w:type="dxa"/>
          </w:tcPr>
          <w:p w14:paraId="52B9A313" w14:textId="77777777" w:rsidR="00D36BD5" w:rsidRDefault="00D36BD5" w:rsidP="00D36BD5">
            <w:pPr>
              <w:pStyle w:val="Normal-Small"/>
              <w:cnfStyle w:val="000000000000" w:firstRow="0" w:lastRow="0" w:firstColumn="0" w:lastColumn="0" w:oddVBand="0" w:evenVBand="0" w:oddHBand="0" w:evenHBand="0" w:firstRowFirstColumn="0" w:firstRowLastColumn="0" w:lastRowFirstColumn="0" w:lastRowLastColumn="0"/>
            </w:pPr>
            <w:r>
              <w:t>June 13</w:t>
            </w:r>
          </w:p>
        </w:tc>
        <w:tc>
          <w:tcPr>
            <w:tcW w:w="9623" w:type="dxa"/>
          </w:tcPr>
          <w:p w14:paraId="36B1F62E" w14:textId="77777777" w:rsidR="00D36BD5" w:rsidRDefault="00D36BD5" w:rsidP="00D36BD5">
            <w:pPr>
              <w:cnfStyle w:val="000000000000" w:firstRow="0" w:lastRow="0" w:firstColumn="0" w:lastColumn="0" w:oddVBand="0" w:evenVBand="0" w:oddHBand="0" w:evenHBand="0" w:firstRowFirstColumn="0" w:firstRowLastColumn="0" w:lastRowFirstColumn="0" w:lastRowLastColumn="0"/>
            </w:pPr>
            <w:r>
              <w:t>Print and Swag assets are launched</w:t>
            </w:r>
          </w:p>
        </w:tc>
      </w:tr>
      <w:tr w:rsidR="00D36BD5" w14:paraId="372C4460" w14:textId="77777777" w:rsidTr="00CD7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3D8102E7" w14:textId="77777777" w:rsidR="00D36BD5" w:rsidRDefault="00D36BD5" w:rsidP="00D36BD5">
            <w:pPr>
              <w:pStyle w:val="Normal-Large"/>
            </w:pPr>
            <w:r w:rsidRPr="00737983">
              <w:t>□</w:t>
            </w:r>
          </w:p>
        </w:tc>
        <w:tc>
          <w:tcPr>
            <w:tcW w:w="1439" w:type="dxa"/>
          </w:tcPr>
          <w:p w14:paraId="19593DF9" w14:textId="77777777" w:rsidR="00D36BD5" w:rsidRDefault="00D36BD5" w:rsidP="00D36BD5">
            <w:pPr>
              <w:pStyle w:val="Normal-Small"/>
              <w:cnfStyle w:val="000000100000" w:firstRow="0" w:lastRow="0" w:firstColumn="0" w:lastColumn="0" w:oddVBand="0" w:evenVBand="0" w:oddHBand="1" w:evenHBand="0" w:firstRowFirstColumn="0" w:firstRowLastColumn="0" w:lastRowFirstColumn="0" w:lastRowLastColumn="0"/>
            </w:pPr>
            <w:r>
              <w:t>June 14</w:t>
            </w:r>
          </w:p>
        </w:tc>
        <w:tc>
          <w:tcPr>
            <w:tcW w:w="9623" w:type="dxa"/>
          </w:tcPr>
          <w:p w14:paraId="0FAB3C12" w14:textId="77777777" w:rsidR="00D36BD5" w:rsidRDefault="00D36BD5" w:rsidP="00D36BD5">
            <w:pPr>
              <w:cnfStyle w:val="000000100000" w:firstRow="0" w:lastRow="0" w:firstColumn="0" w:lastColumn="0" w:oddVBand="0" w:evenVBand="0" w:oddHBand="1" w:evenHBand="0" w:firstRowFirstColumn="0" w:firstRowLastColumn="0" w:lastRowFirstColumn="0" w:lastRowLastColumn="0"/>
            </w:pPr>
            <w:r>
              <w:t>New website goes live</w:t>
            </w:r>
          </w:p>
        </w:tc>
      </w:tr>
      <w:tr w:rsidR="00D36BD5" w14:paraId="6DF6DD5D" w14:textId="77777777" w:rsidTr="00CD7E8B">
        <w:tc>
          <w:tcPr>
            <w:cnfStyle w:val="001000000000" w:firstRow="0" w:lastRow="0" w:firstColumn="1" w:lastColumn="0" w:oddVBand="0" w:evenVBand="0" w:oddHBand="0" w:evenHBand="0" w:firstRowFirstColumn="0" w:firstRowLastColumn="0" w:lastRowFirstColumn="0" w:lastRowLastColumn="0"/>
            <w:tcW w:w="448" w:type="dxa"/>
          </w:tcPr>
          <w:p w14:paraId="3847D571" w14:textId="77777777" w:rsidR="00D36BD5" w:rsidRDefault="00D36BD5" w:rsidP="00D36BD5">
            <w:pPr>
              <w:pStyle w:val="Normal-Large"/>
            </w:pPr>
            <w:r w:rsidRPr="00737983">
              <w:t>□</w:t>
            </w:r>
          </w:p>
        </w:tc>
        <w:tc>
          <w:tcPr>
            <w:tcW w:w="1439" w:type="dxa"/>
          </w:tcPr>
          <w:p w14:paraId="36D41D3A" w14:textId="77777777" w:rsidR="00D36BD5" w:rsidRDefault="00D36BD5" w:rsidP="00D36BD5">
            <w:pPr>
              <w:pStyle w:val="Normal-Small"/>
              <w:cnfStyle w:val="000000000000" w:firstRow="0" w:lastRow="0" w:firstColumn="0" w:lastColumn="0" w:oddVBand="0" w:evenVBand="0" w:oddHBand="0" w:evenHBand="0" w:firstRowFirstColumn="0" w:firstRowLastColumn="0" w:lastRowFirstColumn="0" w:lastRowLastColumn="0"/>
            </w:pPr>
            <w:r>
              <w:t>June 14</w:t>
            </w:r>
          </w:p>
        </w:tc>
        <w:tc>
          <w:tcPr>
            <w:tcW w:w="9623" w:type="dxa"/>
          </w:tcPr>
          <w:p w14:paraId="0272175C" w14:textId="77777777" w:rsidR="00D36BD5" w:rsidRDefault="00D36BD5" w:rsidP="00D36BD5">
            <w:pPr>
              <w:cnfStyle w:val="000000000000" w:firstRow="0" w:lastRow="0" w:firstColumn="0" w:lastColumn="0" w:oddVBand="0" w:evenVBand="0" w:oddHBand="0" w:evenHBand="0" w:firstRowFirstColumn="0" w:firstRowLastColumn="0" w:lastRowFirstColumn="0" w:lastRowLastColumn="0"/>
            </w:pPr>
            <w:r>
              <w:t>Social Media go</w:t>
            </w:r>
            <w:r w:rsidR="0006189A">
              <w:t>es</w:t>
            </w:r>
            <w:r>
              <w:t xml:space="preserve"> live</w:t>
            </w:r>
          </w:p>
        </w:tc>
      </w:tr>
      <w:tr w:rsidR="00D36BD5" w14:paraId="59C681D7" w14:textId="77777777" w:rsidTr="00CD7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32973ACA" w14:textId="77777777" w:rsidR="00D36BD5" w:rsidRDefault="00D36BD5" w:rsidP="00D36BD5">
            <w:pPr>
              <w:pStyle w:val="Normal-Large"/>
            </w:pPr>
            <w:r w:rsidRPr="00737983">
              <w:t>□</w:t>
            </w:r>
          </w:p>
        </w:tc>
        <w:tc>
          <w:tcPr>
            <w:tcW w:w="1439" w:type="dxa"/>
          </w:tcPr>
          <w:p w14:paraId="6EB7277B" w14:textId="77777777" w:rsidR="00D36BD5" w:rsidRPr="00737983" w:rsidRDefault="00D36BD5" w:rsidP="00D36BD5">
            <w:pPr>
              <w:pStyle w:val="Normal-Small"/>
              <w:cnfStyle w:val="000000100000" w:firstRow="0" w:lastRow="0" w:firstColumn="0" w:lastColumn="0" w:oddVBand="0" w:evenVBand="0" w:oddHBand="1" w:evenHBand="0" w:firstRowFirstColumn="0" w:firstRowLastColumn="0" w:lastRowFirstColumn="0" w:lastRowLastColumn="0"/>
            </w:pPr>
            <w:r>
              <w:t>June 14</w:t>
            </w:r>
          </w:p>
        </w:tc>
        <w:tc>
          <w:tcPr>
            <w:tcW w:w="9623" w:type="dxa"/>
          </w:tcPr>
          <w:p w14:paraId="03727A32" w14:textId="77777777" w:rsidR="00D36BD5" w:rsidRDefault="00D36BD5" w:rsidP="00D36BD5">
            <w:pPr>
              <w:cnfStyle w:val="000000100000" w:firstRow="0" w:lastRow="0" w:firstColumn="0" w:lastColumn="0" w:oddVBand="0" w:evenVBand="0" w:oddHBand="1" w:evenHBand="0" w:firstRowFirstColumn="0" w:firstRowLastColumn="0" w:lastRowFirstColumn="0" w:lastRowLastColumn="0"/>
            </w:pPr>
            <w:r>
              <w:t>Brand Launch Event for Community, Students &amp; Press</w:t>
            </w:r>
          </w:p>
        </w:tc>
      </w:tr>
      <w:tr w:rsidR="00D36BD5" w14:paraId="51C892BB" w14:textId="77777777" w:rsidTr="00CD7E8B">
        <w:tc>
          <w:tcPr>
            <w:cnfStyle w:val="001000000000" w:firstRow="0" w:lastRow="0" w:firstColumn="1" w:lastColumn="0" w:oddVBand="0" w:evenVBand="0" w:oddHBand="0" w:evenHBand="0" w:firstRowFirstColumn="0" w:firstRowLastColumn="0" w:lastRowFirstColumn="0" w:lastRowLastColumn="0"/>
            <w:tcW w:w="448" w:type="dxa"/>
          </w:tcPr>
          <w:p w14:paraId="2F6FFF5B" w14:textId="77777777" w:rsidR="00D36BD5" w:rsidRDefault="00D36BD5" w:rsidP="00D36BD5">
            <w:pPr>
              <w:pStyle w:val="Normal-Large"/>
            </w:pPr>
            <w:r w:rsidRPr="00737983">
              <w:t>□</w:t>
            </w:r>
          </w:p>
        </w:tc>
        <w:tc>
          <w:tcPr>
            <w:tcW w:w="1439" w:type="dxa"/>
          </w:tcPr>
          <w:p w14:paraId="76A40F43" w14:textId="77777777" w:rsidR="00D36BD5" w:rsidRPr="00737983" w:rsidRDefault="00D36BD5" w:rsidP="00D36BD5">
            <w:pPr>
              <w:pStyle w:val="Normal-Small"/>
              <w:cnfStyle w:val="000000000000" w:firstRow="0" w:lastRow="0" w:firstColumn="0" w:lastColumn="0" w:oddVBand="0" w:evenVBand="0" w:oddHBand="0" w:evenHBand="0" w:firstRowFirstColumn="0" w:firstRowLastColumn="0" w:lastRowFirstColumn="0" w:lastRowLastColumn="0"/>
            </w:pPr>
            <w:r>
              <w:t>June 14</w:t>
            </w:r>
          </w:p>
        </w:tc>
        <w:tc>
          <w:tcPr>
            <w:tcW w:w="9623" w:type="dxa"/>
          </w:tcPr>
          <w:p w14:paraId="0EEA68F1" w14:textId="77777777" w:rsidR="00D36BD5" w:rsidRDefault="00D36BD5" w:rsidP="00D36BD5">
            <w:pPr>
              <w:cnfStyle w:val="000000000000" w:firstRow="0" w:lastRow="0" w:firstColumn="0" w:lastColumn="0" w:oddVBand="0" w:evenVBand="0" w:oddHBand="0" w:evenHBand="0" w:firstRowFirstColumn="0" w:firstRowLastColumn="0" w:lastRowFirstColumn="0" w:lastRowLastColumn="0"/>
            </w:pPr>
            <w:r>
              <w:t>Blog posted about brand change – personal heartfelt article about brand transition</w:t>
            </w:r>
          </w:p>
        </w:tc>
      </w:tr>
      <w:tr w:rsidR="00D36BD5" w14:paraId="3A44636B" w14:textId="77777777" w:rsidTr="00CD7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16B1FE15" w14:textId="77777777" w:rsidR="00D36BD5" w:rsidRDefault="00D36BD5" w:rsidP="00D36BD5">
            <w:pPr>
              <w:pStyle w:val="Normal-Large"/>
            </w:pPr>
            <w:r w:rsidRPr="00737983">
              <w:t>□</w:t>
            </w:r>
          </w:p>
        </w:tc>
        <w:tc>
          <w:tcPr>
            <w:tcW w:w="1439" w:type="dxa"/>
          </w:tcPr>
          <w:p w14:paraId="456D1F8E" w14:textId="77777777" w:rsidR="00D36BD5" w:rsidRPr="00737983" w:rsidRDefault="00D36BD5" w:rsidP="00D36BD5">
            <w:pPr>
              <w:pStyle w:val="Normal-Small"/>
              <w:cnfStyle w:val="000000100000" w:firstRow="0" w:lastRow="0" w:firstColumn="0" w:lastColumn="0" w:oddVBand="0" w:evenVBand="0" w:oddHBand="1" w:evenHBand="0" w:firstRowFirstColumn="0" w:firstRowLastColumn="0" w:lastRowFirstColumn="0" w:lastRowLastColumn="0"/>
            </w:pPr>
            <w:r>
              <w:t>June 14</w:t>
            </w:r>
          </w:p>
        </w:tc>
        <w:tc>
          <w:tcPr>
            <w:tcW w:w="9623" w:type="dxa"/>
          </w:tcPr>
          <w:p w14:paraId="06605FB5" w14:textId="77777777" w:rsidR="00D36BD5" w:rsidRDefault="00D36BD5" w:rsidP="00D36BD5">
            <w:pPr>
              <w:cnfStyle w:val="000000100000" w:firstRow="0" w:lastRow="0" w:firstColumn="0" w:lastColumn="0" w:oddVBand="0" w:evenVBand="0" w:oddHBand="1" w:evenHBand="0" w:firstRowFirstColumn="0" w:firstRowLastColumn="0" w:lastRowFirstColumn="0" w:lastRowLastColumn="0"/>
            </w:pPr>
            <w:r>
              <w:t>Distribute Brand Guidelines &amp; Communications Guide</w:t>
            </w:r>
          </w:p>
        </w:tc>
      </w:tr>
      <w:tr w:rsidR="00D36BD5" w14:paraId="2C4762AE" w14:textId="77777777" w:rsidTr="00CD7E8B">
        <w:tc>
          <w:tcPr>
            <w:cnfStyle w:val="001000000000" w:firstRow="0" w:lastRow="0" w:firstColumn="1" w:lastColumn="0" w:oddVBand="0" w:evenVBand="0" w:oddHBand="0" w:evenHBand="0" w:firstRowFirstColumn="0" w:firstRowLastColumn="0" w:lastRowFirstColumn="0" w:lastRowLastColumn="0"/>
            <w:tcW w:w="448" w:type="dxa"/>
          </w:tcPr>
          <w:p w14:paraId="6CA6D057" w14:textId="77777777" w:rsidR="00D36BD5" w:rsidRPr="00737983" w:rsidRDefault="00D36BD5" w:rsidP="00D36BD5">
            <w:pPr>
              <w:pStyle w:val="Normal-Large"/>
            </w:pPr>
            <w:r w:rsidRPr="00737983">
              <w:lastRenderedPageBreak/>
              <w:t>□</w:t>
            </w:r>
          </w:p>
        </w:tc>
        <w:tc>
          <w:tcPr>
            <w:tcW w:w="1439" w:type="dxa"/>
          </w:tcPr>
          <w:p w14:paraId="56939CF4" w14:textId="77777777" w:rsidR="00D36BD5" w:rsidRPr="00737983" w:rsidRDefault="00D36BD5" w:rsidP="00D36BD5">
            <w:pPr>
              <w:pStyle w:val="Normal-Small"/>
              <w:cnfStyle w:val="000000000000" w:firstRow="0" w:lastRow="0" w:firstColumn="0" w:lastColumn="0" w:oddVBand="0" w:evenVBand="0" w:oddHBand="0" w:evenHBand="0" w:firstRowFirstColumn="0" w:firstRowLastColumn="0" w:lastRowFirstColumn="0" w:lastRowLastColumn="0"/>
            </w:pPr>
            <w:r>
              <w:t>June 14</w:t>
            </w:r>
          </w:p>
        </w:tc>
        <w:tc>
          <w:tcPr>
            <w:tcW w:w="9623" w:type="dxa"/>
          </w:tcPr>
          <w:p w14:paraId="77F92683" w14:textId="77777777" w:rsidR="00D36BD5" w:rsidRPr="00CB37ED" w:rsidRDefault="00D36BD5" w:rsidP="00D36BD5">
            <w:pPr>
              <w:cnfStyle w:val="000000000000" w:firstRow="0" w:lastRow="0" w:firstColumn="0" w:lastColumn="0" w:oddVBand="0" w:evenVBand="0" w:oddHBand="0" w:evenHBand="0" w:firstRowFirstColumn="0" w:firstRowLastColumn="0" w:lastRowFirstColumn="0" w:lastRowLastColumn="0"/>
            </w:pPr>
            <w:r>
              <w:t>Student Newsletter Announces new brand</w:t>
            </w:r>
          </w:p>
        </w:tc>
      </w:tr>
      <w:tr w:rsidR="0006189A" w14:paraId="638E06DA" w14:textId="77777777" w:rsidTr="00CD7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49A1870D" w14:textId="77777777" w:rsidR="0006189A" w:rsidRPr="00737983" w:rsidRDefault="0006189A" w:rsidP="00D36BD5">
            <w:pPr>
              <w:pStyle w:val="Normal-Large"/>
            </w:pPr>
          </w:p>
        </w:tc>
        <w:tc>
          <w:tcPr>
            <w:tcW w:w="1439" w:type="dxa"/>
          </w:tcPr>
          <w:p w14:paraId="54C6CF65" w14:textId="77777777" w:rsidR="0006189A" w:rsidRDefault="0006189A" w:rsidP="00D36BD5">
            <w:pPr>
              <w:pStyle w:val="Normal-Small"/>
              <w:cnfStyle w:val="000000100000" w:firstRow="0" w:lastRow="0" w:firstColumn="0" w:lastColumn="0" w:oddVBand="0" w:evenVBand="0" w:oddHBand="1" w:evenHBand="0" w:firstRowFirstColumn="0" w:firstRowLastColumn="0" w:lastRowFirstColumn="0" w:lastRowLastColumn="0"/>
            </w:pPr>
            <w:r>
              <w:t>Aug 23</w:t>
            </w:r>
          </w:p>
        </w:tc>
        <w:tc>
          <w:tcPr>
            <w:tcW w:w="9623" w:type="dxa"/>
          </w:tcPr>
          <w:p w14:paraId="6A0F2F14" w14:textId="77777777" w:rsidR="0006189A" w:rsidRDefault="0006189A" w:rsidP="00D36BD5">
            <w:pPr>
              <w:cnfStyle w:val="000000100000" w:firstRow="0" w:lastRow="0" w:firstColumn="0" w:lastColumn="0" w:oddVBand="0" w:evenVBand="0" w:oddHBand="1" w:evenHBand="0" w:firstRowFirstColumn="0" w:firstRowLastColumn="0" w:lastRowFirstColumn="0" w:lastRowLastColumn="0"/>
            </w:pPr>
            <w:r>
              <w:t>Flex Day – Final Brand Launch to Academic Senate – Special Faculty Swag distributed</w:t>
            </w:r>
          </w:p>
        </w:tc>
      </w:tr>
      <w:tr w:rsidR="0006189A" w14:paraId="585D4479" w14:textId="77777777" w:rsidTr="00CD7E8B">
        <w:tc>
          <w:tcPr>
            <w:cnfStyle w:val="001000000000" w:firstRow="0" w:lastRow="0" w:firstColumn="1" w:lastColumn="0" w:oddVBand="0" w:evenVBand="0" w:oddHBand="0" w:evenHBand="0" w:firstRowFirstColumn="0" w:firstRowLastColumn="0" w:lastRowFirstColumn="0" w:lastRowLastColumn="0"/>
            <w:tcW w:w="448" w:type="dxa"/>
          </w:tcPr>
          <w:p w14:paraId="5AA9CB4F" w14:textId="77777777" w:rsidR="0006189A" w:rsidRPr="00737983" w:rsidRDefault="0006189A" w:rsidP="00D36BD5">
            <w:pPr>
              <w:pStyle w:val="Normal-Large"/>
            </w:pPr>
          </w:p>
        </w:tc>
        <w:tc>
          <w:tcPr>
            <w:tcW w:w="1439" w:type="dxa"/>
          </w:tcPr>
          <w:p w14:paraId="3EE9880A" w14:textId="77777777" w:rsidR="0006189A" w:rsidRDefault="0006189A" w:rsidP="00D36BD5">
            <w:pPr>
              <w:pStyle w:val="Normal-Small"/>
              <w:cnfStyle w:val="000000000000" w:firstRow="0" w:lastRow="0" w:firstColumn="0" w:lastColumn="0" w:oddVBand="0" w:evenVBand="0" w:oddHBand="0" w:evenHBand="0" w:firstRowFirstColumn="0" w:firstRowLastColumn="0" w:lastRowFirstColumn="0" w:lastRowLastColumn="0"/>
            </w:pPr>
            <w:r>
              <w:t>Aug 23</w:t>
            </w:r>
          </w:p>
        </w:tc>
        <w:tc>
          <w:tcPr>
            <w:tcW w:w="9623" w:type="dxa"/>
          </w:tcPr>
          <w:p w14:paraId="2014C884" w14:textId="77777777" w:rsidR="0006189A" w:rsidRDefault="0006189A" w:rsidP="00D36BD5">
            <w:pPr>
              <w:cnfStyle w:val="000000000000" w:firstRow="0" w:lastRow="0" w:firstColumn="0" w:lastColumn="0" w:oddVBand="0" w:evenVBand="0" w:oddHBand="0" w:evenHBand="0" w:firstRowFirstColumn="0" w:firstRowLastColumn="0" w:lastRowFirstColumn="0" w:lastRowLastColumn="0"/>
            </w:pPr>
            <w:r>
              <w:t>Flex Day – Website Page training – for faculty, deans and staff</w:t>
            </w:r>
          </w:p>
        </w:tc>
      </w:tr>
    </w:tbl>
    <w:p w14:paraId="0D18AB9A" w14:textId="77777777" w:rsidR="00184ED8" w:rsidRDefault="008473AA" w:rsidP="008473AA">
      <w:pPr>
        <w:pStyle w:val="NoSpacing"/>
      </w:pPr>
      <w:r>
        <w:br w:type="page"/>
      </w:r>
    </w:p>
    <w:p w14:paraId="067BFE07" w14:textId="77777777" w:rsidR="008473AA" w:rsidRDefault="008473AA" w:rsidP="008473AA">
      <w:pPr>
        <w:pStyle w:val="NoSpacing"/>
      </w:pPr>
      <w:r w:rsidRPr="00737983">
        <w:rPr>
          <w:noProof/>
        </w:rPr>
        <w:lastRenderedPageBreak/>
        <w:drawing>
          <wp:inline distT="0" distB="0" distL="0" distR="0" wp14:anchorId="699C495F" wp14:editId="2BB7B7C0">
            <wp:extent cx="7292975" cy="626165"/>
            <wp:effectExtent l="0" t="0" r="41275" b="2540"/>
            <wp:docPr id="9" name="Diagram 9"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ScienceFairTable"/>
        <w:tblW w:w="5000" w:type="pct"/>
        <w:tblLook w:val="04A0" w:firstRow="1" w:lastRow="0" w:firstColumn="1" w:lastColumn="0" w:noHBand="0" w:noVBand="1"/>
        <w:tblDescription w:val="Science Fair table"/>
      </w:tblPr>
      <w:tblGrid>
        <w:gridCol w:w="448"/>
        <w:gridCol w:w="1440"/>
        <w:gridCol w:w="9622"/>
      </w:tblGrid>
      <w:tr w:rsidR="008473AA" w14:paraId="1099E21B" w14:textId="77777777" w:rsidTr="00511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5DCD062B" w14:textId="77777777" w:rsidR="008473AA" w:rsidRPr="00795852" w:rsidRDefault="008473AA" w:rsidP="001F2C90">
            <w:pPr>
              <w:rPr>
                <w:b w:val="0"/>
                <w:sz w:val="18"/>
                <w:szCs w:val="18"/>
              </w:rPr>
            </w:pPr>
          </w:p>
        </w:tc>
        <w:tc>
          <w:tcPr>
            <w:tcW w:w="1440" w:type="dxa"/>
          </w:tcPr>
          <w:p w14:paraId="1D727F3B" w14:textId="77777777" w:rsidR="008473AA" w:rsidRDefault="0006189A" w:rsidP="0006189A">
            <w:pPr>
              <w:cnfStyle w:val="100000000000" w:firstRow="1" w:lastRow="0" w:firstColumn="0" w:lastColumn="0" w:oddVBand="0" w:evenVBand="0" w:oddHBand="0" w:evenHBand="0" w:firstRowFirstColumn="0" w:firstRowLastColumn="0" w:lastRowFirstColumn="0" w:lastRowLastColumn="0"/>
            </w:pPr>
            <w:r>
              <w:t>ASSET LAUNCH</w:t>
            </w:r>
          </w:p>
        </w:tc>
        <w:tc>
          <w:tcPr>
            <w:tcW w:w="9622" w:type="dxa"/>
          </w:tcPr>
          <w:p w14:paraId="4C87CB95" w14:textId="77777777" w:rsidR="008473AA" w:rsidRDefault="008473AA" w:rsidP="001F2C90">
            <w:pPr>
              <w:cnfStyle w:val="100000000000" w:firstRow="1" w:lastRow="0" w:firstColumn="0" w:lastColumn="0" w:oddVBand="0" w:evenVBand="0" w:oddHBand="0" w:evenHBand="0" w:firstRowFirstColumn="0" w:firstRowLastColumn="0" w:lastRowFirstColumn="0" w:lastRowLastColumn="0"/>
            </w:pPr>
          </w:p>
        </w:tc>
      </w:tr>
      <w:tr w:rsidR="008473AA" w14:paraId="618195CF" w14:textId="77777777" w:rsidTr="005119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14:paraId="7A83EA84" w14:textId="77777777" w:rsidR="008473AA" w:rsidRDefault="008473AA" w:rsidP="001F2C90">
            <w:pPr>
              <w:pStyle w:val="Normal-Large"/>
            </w:pPr>
            <w:r w:rsidRPr="00737983">
              <w:t>□</w:t>
            </w:r>
          </w:p>
        </w:tc>
        <w:tc>
          <w:tcPr>
            <w:tcW w:w="1440" w:type="dxa"/>
          </w:tcPr>
          <w:p w14:paraId="31C8B973" w14:textId="77777777" w:rsidR="008473AA" w:rsidRPr="00CD7E8B" w:rsidRDefault="002F7EB1" w:rsidP="002F7EB1">
            <w:pPr>
              <w:pStyle w:val="Normal-Small"/>
              <w:cnfStyle w:val="000000100000" w:firstRow="0" w:lastRow="0" w:firstColumn="0" w:lastColumn="0" w:oddVBand="0" w:evenVBand="0" w:oddHBand="1" w:evenHBand="0" w:firstRowFirstColumn="0" w:firstRowLastColumn="0" w:lastRowFirstColumn="0" w:lastRowLastColumn="0"/>
              <w:rPr>
                <w:b/>
              </w:rPr>
            </w:pPr>
            <w:r w:rsidRPr="00CD7E8B">
              <w:rPr>
                <w:b/>
              </w:rPr>
              <w:t>Level 1 Assets</w:t>
            </w:r>
          </w:p>
        </w:tc>
        <w:tc>
          <w:tcPr>
            <w:tcW w:w="9622" w:type="dxa"/>
          </w:tcPr>
          <w:p w14:paraId="7C7F2F0A" w14:textId="77777777" w:rsidR="0051199D" w:rsidRDefault="002F7EB1" w:rsidP="002F7EB1">
            <w:pPr>
              <w:cnfStyle w:val="000000100000" w:firstRow="0" w:lastRow="0" w:firstColumn="0" w:lastColumn="0" w:oddVBand="0" w:evenVBand="0" w:oddHBand="1" w:evenHBand="0" w:firstRowFirstColumn="0" w:firstRowLastColumn="0" w:lastRowFirstColumn="0" w:lastRowLastColumn="0"/>
            </w:pPr>
            <w:r>
              <w:t xml:space="preserve">Frequently used for lead generation: Website, core brochures, electronic templates, social media, leadership bios, presentation templates, tradeshow or conference booth materials, video elements and governing brand guidelines document. </w:t>
            </w:r>
          </w:p>
          <w:p w14:paraId="363C90AA" w14:textId="77777777" w:rsidR="0051199D" w:rsidRDefault="0051199D" w:rsidP="002F7EB1">
            <w:pPr>
              <w:cnfStyle w:val="000000100000" w:firstRow="0" w:lastRow="0" w:firstColumn="0" w:lastColumn="0" w:oddVBand="0" w:evenVBand="0" w:oddHBand="1" w:evenHBand="0" w:firstRowFirstColumn="0" w:firstRowLastColumn="0" w:lastRowFirstColumn="0" w:lastRowLastColumn="0"/>
            </w:pPr>
          </w:p>
          <w:p w14:paraId="4C869150" w14:textId="77777777" w:rsidR="008473AA" w:rsidRDefault="002F7EB1" w:rsidP="002F7EB1">
            <w:pPr>
              <w:cnfStyle w:val="000000100000" w:firstRow="0" w:lastRow="0" w:firstColumn="0" w:lastColumn="0" w:oddVBand="0" w:evenVBand="0" w:oddHBand="1" w:evenHBand="0" w:firstRowFirstColumn="0" w:firstRowLastColumn="0" w:lastRowFirstColumn="0" w:lastRowLastColumn="0"/>
            </w:pPr>
            <w:r w:rsidRPr="002F7EB1">
              <w:rPr>
                <w:b/>
              </w:rPr>
              <w:t>Timing:</w:t>
            </w:r>
            <w:r w:rsidRPr="002F7EB1">
              <w:t xml:space="preserve"> Most level 1 assets should be updated at brand launch with any remaining assets in the list being complete within 6-months of launch.</w:t>
            </w:r>
          </w:p>
        </w:tc>
      </w:tr>
      <w:tr w:rsidR="008473AA" w14:paraId="7006FEB7" w14:textId="77777777" w:rsidTr="0051199D">
        <w:trPr>
          <w:trHeight w:val="432"/>
        </w:trPr>
        <w:tc>
          <w:tcPr>
            <w:cnfStyle w:val="001000000000" w:firstRow="0" w:lastRow="0" w:firstColumn="1" w:lastColumn="0" w:oddVBand="0" w:evenVBand="0" w:oddHBand="0" w:evenHBand="0" w:firstRowFirstColumn="0" w:firstRowLastColumn="0" w:lastRowFirstColumn="0" w:lastRowLastColumn="0"/>
            <w:tcW w:w="448" w:type="dxa"/>
          </w:tcPr>
          <w:p w14:paraId="435D07AE" w14:textId="77777777" w:rsidR="008473AA" w:rsidRDefault="008473AA" w:rsidP="001F2C90">
            <w:pPr>
              <w:pStyle w:val="Normal-Large"/>
            </w:pPr>
            <w:r w:rsidRPr="00737983">
              <w:t>□</w:t>
            </w:r>
          </w:p>
        </w:tc>
        <w:tc>
          <w:tcPr>
            <w:tcW w:w="1440" w:type="dxa"/>
          </w:tcPr>
          <w:p w14:paraId="62FC841D" w14:textId="77777777" w:rsidR="008473AA" w:rsidRPr="00CD7E8B" w:rsidRDefault="002F7EB1" w:rsidP="002F7EB1">
            <w:pPr>
              <w:pStyle w:val="Normal-Small"/>
              <w:cnfStyle w:val="000000000000" w:firstRow="0" w:lastRow="0" w:firstColumn="0" w:lastColumn="0" w:oddVBand="0" w:evenVBand="0" w:oddHBand="0" w:evenHBand="0" w:firstRowFirstColumn="0" w:firstRowLastColumn="0" w:lastRowFirstColumn="0" w:lastRowLastColumn="0"/>
              <w:rPr>
                <w:b/>
              </w:rPr>
            </w:pPr>
            <w:r w:rsidRPr="00CD7E8B">
              <w:rPr>
                <w:b/>
              </w:rPr>
              <w:t>Level 2 Assets</w:t>
            </w:r>
          </w:p>
        </w:tc>
        <w:tc>
          <w:tcPr>
            <w:tcW w:w="9622" w:type="dxa"/>
          </w:tcPr>
          <w:p w14:paraId="0C652794" w14:textId="77777777" w:rsidR="0051199D" w:rsidRDefault="002F7EB1" w:rsidP="002F7EB1">
            <w:pPr>
              <w:cnfStyle w:val="000000000000" w:firstRow="0" w:lastRow="0" w:firstColumn="0" w:lastColumn="0" w:oddVBand="0" w:evenVBand="0" w:oddHBand="0" w:evenHBand="0" w:firstRowFirstColumn="0" w:firstRowLastColumn="0" w:lastRowFirstColumn="0" w:lastRowLastColumn="0"/>
            </w:pPr>
            <w:r>
              <w:t>Envelopes, case studies, business cards, smaller tradeshow graphics, (pop up banners), new hire on-boarding materials, environmental marketing (building logos), interior messaging and graphics.</w:t>
            </w:r>
          </w:p>
          <w:p w14:paraId="1FAC007B" w14:textId="77777777" w:rsidR="0051199D" w:rsidRDefault="0051199D" w:rsidP="002F7EB1">
            <w:pPr>
              <w:cnfStyle w:val="000000000000" w:firstRow="0" w:lastRow="0" w:firstColumn="0" w:lastColumn="0" w:oddVBand="0" w:evenVBand="0" w:oddHBand="0" w:evenHBand="0" w:firstRowFirstColumn="0" w:firstRowLastColumn="0" w:lastRowFirstColumn="0" w:lastRowLastColumn="0"/>
            </w:pPr>
          </w:p>
          <w:p w14:paraId="249B2C80" w14:textId="77777777" w:rsidR="008473AA" w:rsidRDefault="002F7EB1" w:rsidP="002F7EB1">
            <w:pPr>
              <w:cnfStyle w:val="000000000000" w:firstRow="0" w:lastRow="0" w:firstColumn="0" w:lastColumn="0" w:oddVBand="0" w:evenVBand="0" w:oddHBand="0" w:evenHBand="0" w:firstRowFirstColumn="0" w:firstRowLastColumn="0" w:lastRowFirstColumn="0" w:lastRowLastColumn="0"/>
            </w:pPr>
            <w:r>
              <w:t xml:space="preserve"> </w:t>
            </w:r>
            <w:r w:rsidRPr="002F7EB1">
              <w:rPr>
                <w:b/>
              </w:rPr>
              <w:t>Timing:</w:t>
            </w:r>
            <w:r w:rsidRPr="002F7EB1">
              <w:t xml:space="preserve"> All level 2 asset</w:t>
            </w:r>
            <w:r w:rsidR="0062581F">
              <w:t>s should to be updated within 6</w:t>
            </w:r>
            <w:r w:rsidRPr="002F7EB1">
              <w:t>-months of brand launch.</w:t>
            </w:r>
          </w:p>
        </w:tc>
      </w:tr>
      <w:tr w:rsidR="008473AA" w14:paraId="5CC8B086" w14:textId="77777777" w:rsidTr="005119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14:paraId="5766B8FA" w14:textId="77777777" w:rsidR="008473AA" w:rsidRDefault="008473AA" w:rsidP="001F2C90">
            <w:pPr>
              <w:pStyle w:val="Normal-Large"/>
            </w:pPr>
            <w:r w:rsidRPr="00737983">
              <w:t>□</w:t>
            </w:r>
          </w:p>
        </w:tc>
        <w:tc>
          <w:tcPr>
            <w:tcW w:w="1440" w:type="dxa"/>
          </w:tcPr>
          <w:p w14:paraId="1AD32A76" w14:textId="77777777" w:rsidR="008473AA" w:rsidRPr="00CD7E8B" w:rsidRDefault="0051199D" w:rsidP="0051199D">
            <w:pPr>
              <w:pStyle w:val="Normal-Small"/>
              <w:cnfStyle w:val="000000100000" w:firstRow="0" w:lastRow="0" w:firstColumn="0" w:lastColumn="0" w:oddVBand="0" w:evenVBand="0" w:oddHBand="1" w:evenHBand="0" w:firstRowFirstColumn="0" w:firstRowLastColumn="0" w:lastRowFirstColumn="0" w:lastRowLastColumn="0"/>
              <w:rPr>
                <w:b/>
              </w:rPr>
            </w:pPr>
            <w:r w:rsidRPr="00CD7E8B">
              <w:rPr>
                <w:b/>
              </w:rPr>
              <w:t>Level 3 Assets</w:t>
            </w:r>
          </w:p>
        </w:tc>
        <w:tc>
          <w:tcPr>
            <w:tcW w:w="9622" w:type="dxa"/>
          </w:tcPr>
          <w:p w14:paraId="3210A9F7" w14:textId="77777777" w:rsidR="008473AA" w:rsidRDefault="0051199D" w:rsidP="001F2C90">
            <w:pPr>
              <w:cnfStyle w:val="000000100000" w:firstRow="0" w:lastRow="0" w:firstColumn="0" w:lastColumn="0" w:oddVBand="0" w:evenVBand="0" w:oddHBand="1" w:evenHBand="0" w:firstRowFirstColumn="0" w:firstRowLastColumn="0" w:lastRowFirstColumn="0" w:lastRowLastColumn="0"/>
            </w:pPr>
            <w:r w:rsidRPr="0051199D">
              <w:t>These are all other assets that can be replaced when old material is depleted, and material used with existing clients who will no</w:t>
            </w:r>
            <w:r>
              <w:t xml:space="preserve">t be influenced by old branding, such as; </w:t>
            </w:r>
            <w:r w:rsidRPr="0051199D">
              <w:t>corporate thank</w:t>
            </w:r>
            <w:r>
              <w:t xml:space="preserve"> you cards and envelopes, checks</w:t>
            </w:r>
            <w:r w:rsidRPr="0051199D">
              <w:t xml:space="preserve"> and invoice paper, older microsites still in use, client training material, and core HR papers such as employee benefits package material and employee training material.</w:t>
            </w:r>
          </w:p>
          <w:p w14:paraId="44552BF1" w14:textId="77777777" w:rsidR="0051199D" w:rsidRDefault="0051199D" w:rsidP="001F2C90">
            <w:pPr>
              <w:cnfStyle w:val="000000100000" w:firstRow="0" w:lastRow="0" w:firstColumn="0" w:lastColumn="0" w:oddVBand="0" w:evenVBand="0" w:oddHBand="1" w:evenHBand="0" w:firstRowFirstColumn="0" w:firstRowLastColumn="0" w:lastRowFirstColumn="0" w:lastRowLastColumn="0"/>
            </w:pPr>
          </w:p>
          <w:p w14:paraId="128393C5" w14:textId="77777777" w:rsidR="0051199D" w:rsidRDefault="0051199D" w:rsidP="001F2C90">
            <w:pPr>
              <w:cnfStyle w:val="000000100000" w:firstRow="0" w:lastRow="0" w:firstColumn="0" w:lastColumn="0" w:oddVBand="0" w:evenVBand="0" w:oddHBand="1" w:evenHBand="0" w:firstRowFirstColumn="0" w:firstRowLastColumn="0" w:lastRowFirstColumn="0" w:lastRowLastColumn="0"/>
            </w:pPr>
            <w:r w:rsidRPr="0051199D">
              <w:rPr>
                <w:b/>
              </w:rPr>
              <w:t>Timing:</w:t>
            </w:r>
            <w:r w:rsidRPr="0051199D">
              <w:t xml:space="preserve"> All level 3 assets should be updated</w:t>
            </w:r>
            <w:r w:rsidR="0062581F">
              <w:t xml:space="preserve"> within 12</w:t>
            </w:r>
            <w:r w:rsidRPr="0051199D">
              <w:t>-months of brand launch.</w:t>
            </w:r>
          </w:p>
        </w:tc>
      </w:tr>
      <w:tr w:rsidR="008473AA" w14:paraId="6CFFBB4C" w14:textId="77777777" w:rsidTr="0051199D">
        <w:trPr>
          <w:trHeight w:val="432"/>
        </w:trPr>
        <w:tc>
          <w:tcPr>
            <w:cnfStyle w:val="001000000000" w:firstRow="0" w:lastRow="0" w:firstColumn="1" w:lastColumn="0" w:oddVBand="0" w:evenVBand="0" w:oddHBand="0" w:evenHBand="0" w:firstRowFirstColumn="0" w:firstRowLastColumn="0" w:lastRowFirstColumn="0" w:lastRowLastColumn="0"/>
            <w:tcW w:w="448" w:type="dxa"/>
          </w:tcPr>
          <w:p w14:paraId="1A28FB38" w14:textId="77777777" w:rsidR="008473AA" w:rsidRDefault="008473AA" w:rsidP="001F2C90">
            <w:pPr>
              <w:pStyle w:val="Normal-Large"/>
            </w:pPr>
          </w:p>
        </w:tc>
        <w:tc>
          <w:tcPr>
            <w:tcW w:w="1440" w:type="dxa"/>
          </w:tcPr>
          <w:p w14:paraId="313A5475" w14:textId="77777777" w:rsidR="008473AA" w:rsidRDefault="008473AA" w:rsidP="0051199D">
            <w:pPr>
              <w:pStyle w:val="Normal-Small"/>
              <w:cnfStyle w:val="000000000000" w:firstRow="0" w:lastRow="0" w:firstColumn="0" w:lastColumn="0" w:oddVBand="0" w:evenVBand="0" w:oddHBand="0" w:evenHBand="0" w:firstRowFirstColumn="0" w:firstRowLastColumn="0" w:lastRowFirstColumn="0" w:lastRowLastColumn="0"/>
            </w:pPr>
          </w:p>
        </w:tc>
        <w:tc>
          <w:tcPr>
            <w:tcW w:w="9622" w:type="dxa"/>
          </w:tcPr>
          <w:p w14:paraId="25C6E06D" w14:textId="77777777" w:rsidR="00CD7E8B" w:rsidRDefault="00CD7E8B" w:rsidP="0051199D">
            <w:pPr>
              <w:jc w:val="center"/>
              <w:cnfStyle w:val="000000000000" w:firstRow="0" w:lastRow="0" w:firstColumn="0" w:lastColumn="0" w:oddVBand="0" w:evenVBand="0" w:oddHBand="0" w:evenHBand="0" w:firstRowFirstColumn="0" w:firstRowLastColumn="0" w:lastRowFirstColumn="0" w:lastRowLastColumn="0"/>
              <w:rPr>
                <w:b/>
                <w:bCs/>
              </w:rPr>
            </w:pPr>
          </w:p>
          <w:p w14:paraId="599C79DB" w14:textId="77777777" w:rsidR="0051199D" w:rsidRDefault="0051199D" w:rsidP="0051199D">
            <w:pPr>
              <w:jc w:val="center"/>
              <w:cnfStyle w:val="000000000000" w:firstRow="0" w:lastRow="0" w:firstColumn="0" w:lastColumn="0" w:oddVBand="0" w:evenVBand="0" w:oddHBand="0" w:evenHBand="0" w:firstRowFirstColumn="0" w:firstRowLastColumn="0" w:lastRowFirstColumn="0" w:lastRowLastColumn="0"/>
              <w:rPr>
                <w:b/>
                <w:bCs/>
              </w:rPr>
            </w:pPr>
            <w:r w:rsidRPr="0051199D">
              <w:rPr>
                <w:b/>
                <w:bCs/>
              </w:rPr>
              <w:t>IT’S MORE THAN UPDATING PHYSICAL MATERIAL, IT’S ALSO ENGAGING (AND SOMETIMES CHANGING) CULTURE</w:t>
            </w:r>
          </w:p>
          <w:p w14:paraId="62FBB29A" w14:textId="77777777" w:rsidR="008473AA" w:rsidRDefault="008473AA" w:rsidP="00CD7E8B">
            <w:pPr>
              <w:cnfStyle w:val="000000000000" w:firstRow="0" w:lastRow="0" w:firstColumn="0" w:lastColumn="0" w:oddVBand="0" w:evenVBand="0" w:oddHBand="0" w:evenHBand="0" w:firstRowFirstColumn="0" w:firstRowLastColumn="0" w:lastRowFirstColumn="0" w:lastRowLastColumn="0"/>
            </w:pPr>
          </w:p>
        </w:tc>
      </w:tr>
      <w:tr w:rsidR="008473AA" w14:paraId="6E7FDDD9" w14:textId="77777777" w:rsidTr="005119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14:paraId="29C14E65" w14:textId="77777777" w:rsidR="008473AA" w:rsidRDefault="008473AA" w:rsidP="001F2C90">
            <w:pPr>
              <w:pStyle w:val="Normal-Large"/>
            </w:pPr>
            <w:r w:rsidRPr="00737983">
              <w:t>□</w:t>
            </w:r>
          </w:p>
        </w:tc>
        <w:tc>
          <w:tcPr>
            <w:tcW w:w="1440" w:type="dxa"/>
          </w:tcPr>
          <w:p w14:paraId="77E92EDD" w14:textId="77777777" w:rsidR="008473AA" w:rsidRPr="00737983" w:rsidRDefault="0051199D" w:rsidP="0051199D">
            <w:pPr>
              <w:pStyle w:val="Normal-Small"/>
              <w:cnfStyle w:val="000000100000" w:firstRow="0" w:lastRow="0" w:firstColumn="0" w:lastColumn="0" w:oddVBand="0" w:evenVBand="0" w:oddHBand="1" w:evenHBand="0" w:firstRowFirstColumn="0" w:firstRowLastColumn="0" w:lastRowFirstColumn="0" w:lastRowLastColumn="0"/>
            </w:pPr>
            <w:r>
              <w:t>June 13</w:t>
            </w:r>
          </w:p>
        </w:tc>
        <w:tc>
          <w:tcPr>
            <w:tcW w:w="9622" w:type="dxa"/>
          </w:tcPr>
          <w:p w14:paraId="47B7BAA3" w14:textId="77777777" w:rsidR="008473AA" w:rsidRPr="0051199D" w:rsidRDefault="0051199D" w:rsidP="00CD7E8B">
            <w:pPr>
              <w:cnfStyle w:val="000000100000" w:firstRow="0" w:lastRow="0" w:firstColumn="0" w:lastColumn="0" w:oddVBand="0" w:evenVBand="0" w:oddHBand="1" w:evenHBand="0" w:firstRowFirstColumn="0" w:firstRowLastColumn="0" w:lastRowFirstColumn="0" w:lastRowLastColumn="0"/>
              <w:rPr>
                <w:b/>
              </w:rPr>
            </w:pPr>
            <w:r w:rsidRPr="0051199D">
              <w:rPr>
                <w:b/>
              </w:rPr>
              <w:t>Internal Brand Launch party</w:t>
            </w:r>
            <w:r>
              <w:rPr>
                <w:b/>
              </w:rPr>
              <w:t xml:space="preserve">: </w:t>
            </w:r>
            <w:r>
              <w:t>E</w:t>
            </w:r>
            <w:r w:rsidRPr="0051199D">
              <w:t xml:space="preserve">ducate </w:t>
            </w:r>
            <w:r w:rsidR="00CD7E8B">
              <w:t xml:space="preserve">staff and faculty </w:t>
            </w:r>
            <w:r w:rsidRPr="0051199D">
              <w:t>on the process that led us to where we are and the college vision and objectives we intend for it to enable.</w:t>
            </w:r>
            <w:r>
              <w:t xml:space="preserve"> Providing</w:t>
            </w:r>
            <w:r w:rsidRPr="0051199D">
              <w:t xml:space="preserve"> an early look at the brand by lifting the veil to what will soon be in the market, </w:t>
            </w:r>
            <w:r>
              <w:t>distribute the</w:t>
            </w:r>
            <w:r w:rsidRPr="0051199D">
              <w:t xml:space="preserve"> brand in the</w:t>
            </w:r>
            <w:r>
              <w:t>ir hands with new apparel and</w:t>
            </w:r>
            <w:r w:rsidRPr="0051199D">
              <w:t xml:space="preserve"> stati</w:t>
            </w:r>
            <w:r>
              <w:t xml:space="preserve">onary, and educate them on </w:t>
            </w:r>
            <w:r w:rsidRPr="0051199D">
              <w:t>our new messaging to inform them a</w:t>
            </w:r>
            <w:r>
              <w:t>bout how to speak about the college</w:t>
            </w:r>
            <w:r w:rsidRPr="0051199D">
              <w:t xml:space="preserve"> moving forward.</w:t>
            </w:r>
          </w:p>
        </w:tc>
      </w:tr>
      <w:tr w:rsidR="0051199D" w14:paraId="448BD086" w14:textId="77777777" w:rsidTr="0051199D">
        <w:trPr>
          <w:trHeight w:val="432"/>
        </w:trPr>
        <w:tc>
          <w:tcPr>
            <w:cnfStyle w:val="001000000000" w:firstRow="0" w:lastRow="0" w:firstColumn="1" w:lastColumn="0" w:oddVBand="0" w:evenVBand="0" w:oddHBand="0" w:evenHBand="0" w:firstRowFirstColumn="0" w:firstRowLastColumn="0" w:lastRowFirstColumn="0" w:lastRowLastColumn="0"/>
            <w:tcW w:w="448" w:type="dxa"/>
          </w:tcPr>
          <w:p w14:paraId="3A6EB77B" w14:textId="77777777" w:rsidR="0051199D" w:rsidRDefault="0051199D" w:rsidP="0051199D">
            <w:pPr>
              <w:pStyle w:val="Normal-Large"/>
            </w:pPr>
            <w:r w:rsidRPr="00737983">
              <w:t>□</w:t>
            </w:r>
          </w:p>
        </w:tc>
        <w:tc>
          <w:tcPr>
            <w:tcW w:w="1440" w:type="dxa"/>
          </w:tcPr>
          <w:p w14:paraId="4481C805" w14:textId="77777777" w:rsidR="0051199D" w:rsidRPr="00737983" w:rsidRDefault="0051199D" w:rsidP="0051199D">
            <w:pPr>
              <w:pStyle w:val="Normal-Small"/>
              <w:cnfStyle w:val="000000000000" w:firstRow="0" w:lastRow="0" w:firstColumn="0" w:lastColumn="0" w:oddVBand="0" w:evenVBand="0" w:oddHBand="0" w:evenHBand="0" w:firstRowFirstColumn="0" w:firstRowLastColumn="0" w:lastRowFirstColumn="0" w:lastRowLastColumn="0"/>
            </w:pPr>
            <w:r>
              <w:t>June 9</w:t>
            </w:r>
            <w:r w:rsidR="00184ED8">
              <w:t>-June 14</w:t>
            </w:r>
          </w:p>
        </w:tc>
        <w:tc>
          <w:tcPr>
            <w:tcW w:w="9622" w:type="dxa"/>
          </w:tcPr>
          <w:p w14:paraId="41E33598" w14:textId="77777777" w:rsidR="0051199D" w:rsidRPr="0051199D" w:rsidRDefault="0051199D" w:rsidP="0051199D">
            <w:pPr>
              <w:cnfStyle w:val="000000000000" w:firstRow="0" w:lastRow="0" w:firstColumn="0" w:lastColumn="0" w:oddVBand="0" w:evenVBand="0" w:oddHBand="0" w:evenHBand="0" w:firstRowFirstColumn="0" w:firstRowLastColumn="0" w:lastRowFirstColumn="0" w:lastRowLastColumn="0"/>
              <w:rPr>
                <w:b/>
              </w:rPr>
            </w:pPr>
            <w:r>
              <w:rPr>
                <w:b/>
              </w:rPr>
              <w:t xml:space="preserve">Current Students and Prospects: </w:t>
            </w:r>
            <w:r>
              <w:t>We will introduce the brand through a student email blast and let them know what it means for Coastline how it will be a positive impact for our relationship with them.</w:t>
            </w:r>
            <w:r w:rsidR="00184ED8">
              <w:t xml:space="preserve"> This is to reinforce our value-proposition, show we’re thinking and care about the relationship, and to inform them about the full capabilities of the school.</w:t>
            </w:r>
          </w:p>
        </w:tc>
      </w:tr>
      <w:tr w:rsidR="0051199D" w14:paraId="00D7099A" w14:textId="77777777" w:rsidTr="005119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14:paraId="42CB8962" w14:textId="77777777" w:rsidR="0051199D" w:rsidRDefault="0051199D" w:rsidP="0051199D">
            <w:pPr>
              <w:pStyle w:val="Normal-Large"/>
            </w:pPr>
            <w:r w:rsidRPr="00737983">
              <w:t>□</w:t>
            </w:r>
          </w:p>
        </w:tc>
        <w:tc>
          <w:tcPr>
            <w:tcW w:w="1440" w:type="dxa"/>
          </w:tcPr>
          <w:p w14:paraId="1562533D" w14:textId="77777777" w:rsidR="0051199D" w:rsidRPr="00737983" w:rsidRDefault="00184ED8" w:rsidP="00184ED8">
            <w:pPr>
              <w:pStyle w:val="Normal-Small"/>
              <w:cnfStyle w:val="000000100000" w:firstRow="0" w:lastRow="0" w:firstColumn="0" w:lastColumn="0" w:oddVBand="0" w:evenVBand="0" w:oddHBand="1" w:evenHBand="0" w:firstRowFirstColumn="0" w:firstRowLastColumn="0" w:lastRowFirstColumn="0" w:lastRowLastColumn="0"/>
            </w:pPr>
            <w:r>
              <w:t>June 14</w:t>
            </w:r>
          </w:p>
        </w:tc>
        <w:tc>
          <w:tcPr>
            <w:tcW w:w="9622" w:type="dxa"/>
          </w:tcPr>
          <w:p w14:paraId="78200E71" w14:textId="77777777" w:rsidR="0051199D" w:rsidRDefault="00184ED8" w:rsidP="00184ED8">
            <w:pPr>
              <w:cnfStyle w:val="000000100000" w:firstRow="0" w:lastRow="0" w:firstColumn="0" w:lastColumn="0" w:oddVBand="0" w:evenVBand="0" w:oddHBand="1" w:evenHBand="0" w:firstRowFirstColumn="0" w:firstRowLastColumn="0" w:lastRowFirstColumn="0" w:lastRowLastColumn="0"/>
            </w:pPr>
            <w:r w:rsidRPr="00184ED8">
              <w:rPr>
                <w:b/>
              </w:rPr>
              <w:t xml:space="preserve">Prospective Students: </w:t>
            </w:r>
            <w:r w:rsidRPr="00184ED8">
              <w:t xml:space="preserve">Announce the rebrand </w:t>
            </w:r>
            <w:r>
              <w:t>and why it happened so each prospective student</w:t>
            </w:r>
            <w:r w:rsidRPr="00184ED8">
              <w:t xml:space="preserve"> is aware of wha</w:t>
            </w:r>
            <w:r>
              <w:t>t’s happening, position Coastline in the prospect</w:t>
            </w:r>
            <w:r w:rsidRPr="00184ED8">
              <w:t>’s mind so they und</w:t>
            </w:r>
            <w:r>
              <w:t>erstand the full point-of-view Coastline has, and position the college’s</w:t>
            </w:r>
            <w:r w:rsidRPr="00184ED8">
              <w:t xml:space="preserve"> core capabilities and value-proposition so they know </w:t>
            </w:r>
            <w:r>
              <w:t>what they get</w:t>
            </w:r>
            <w:r w:rsidRPr="00184ED8">
              <w:t xml:space="preserve"> and why it’s in their interest to </w:t>
            </w:r>
            <w:r>
              <w:t>apply and register!</w:t>
            </w:r>
          </w:p>
        </w:tc>
      </w:tr>
    </w:tbl>
    <w:p w14:paraId="549818DC" w14:textId="77777777" w:rsidR="00184ED8" w:rsidRDefault="00184ED8" w:rsidP="00184ED8">
      <w:pPr>
        <w:pStyle w:val="Heading2"/>
      </w:pPr>
      <w:r>
        <w:t>Rebrands are exciting!</w:t>
      </w:r>
    </w:p>
    <w:p w14:paraId="69FE8770" w14:textId="77777777" w:rsidR="00184ED8" w:rsidRPr="00184ED8" w:rsidRDefault="00184ED8" w:rsidP="00184ED8">
      <w:pPr>
        <w:pStyle w:val="Heading2"/>
        <w:rPr>
          <w:b w:val="0"/>
        </w:rPr>
      </w:pPr>
      <w:r w:rsidRPr="00184ED8">
        <w:rPr>
          <w:b w:val="0"/>
        </w:rPr>
        <w:t xml:space="preserve">They can energize a stagnate or declining culture, deepen existing </w:t>
      </w:r>
      <w:r>
        <w:rPr>
          <w:b w:val="0"/>
        </w:rPr>
        <w:t>student</w:t>
      </w:r>
      <w:r w:rsidRPr="00184ED8">
        <w:rPr>
          <w:b w:val="0"/>
        </w:rPr>
        <w:t xml:space="preserve"> relationships by adding and reinforcing value, and open doors to new opportunities previously thought of as untouchable. But the reality is they are expensive and take a lot of time to get into market which creates a lot of risk in the event of failure.</w:t>
      </w:r>
    </w:p>
    <w:p w14:paraId="649EBEFC" w14:textId="77777777" w:rsidR="00184ED8" w:rsidRPr="00184ED8" w:rsidRDefault="00184ED8" w:rsidP="00184ED8">
      <w:pPr>
        <w:pStyle w:val="Heading2"/>
        <w:rPr>
          <w:b w:val="0"/>
        </w:rPr>
      </w:pPr>
    </w:p>
    <w:p w14:paraId="3911A795" w14:textId="77777777" w:rsidR="00D17546" w:rsidRPr="00184ED8" w:rsidRDefault="00184ED8" w:rsidP="00184ED8">
      <w:pPr>
        <w:pStyle w:val="Heading2"/>
        <w:rPr>
          <w:b w:val="0"/>
        </w:rPr>
      </w:pPr>
      <w:r>
        <w:rPr>
          <w:b w:val="0"/>
        </w:rPr>
        <w:t>Implemented effectively, you</w:t>
      </w:r>
      <w:r w:rsidRPr="00184ED8">
        <w:rPr>
          <w:b w:val="0"/>
        </w:rPr>
        <w:t xml:space="preserve"> will see a positive i</w:t>
      </w:r>
      <w:r>
        <w:rPr>
          <w:b w:val="0"/>
        </w:rPr>
        <w:t>mpact on culture, improved enrollments</w:t>
      </w:r>
      <w:r w:rsidRPr="00184ED8">
        <w:rPr>
          <w:b w:val="0"/>
        </w:rPr>
        <w:t xml:space="preserve"> and marketing, and create the en</w:t>
      </w:r>
      <w:r>
        <w:rPr>
          <w:b w:val="0"/>
        </w:rPr>
        <w:t>ergy and perception for you Coastline we</w:t>
      </w:r>
      <w:r w:rsidRPr="00184ED8">
        <w:rPr>
          <w:b w:val="0"/>
        </w:rPr>
        <w:t xml:space="preserve"> desire. </w:t>
      </w:r>
    </w:p>
    <w:sectPr w:rsidR="00D17546" w:rsidRPr="00184ED8" w:rsidSect="00C84D8E">
      <w:pgSz w:w="12240" w:h="15840"/>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DECDE" w14:textId="77777777" w:rsidR="00B52986" w:rsidRDefault="00B52986" w:rsidP="008473AA">
      <w:r>
        <w:separator/>
      </w:r>
    </w:p>
  </w:endnote>
  <w:endnote w:type="continuationSeparator" w:id="0">
    <w:p w14:paraId="5025B3A5" w14:textId="77777777" w:rsidR="00B52986" w:rsidRDefault="00B52986"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0C5A" w14:textId="77777777" w:rsidR="00B52986" w:rsidRDefault="00B52986" w:rsidP="008473AA">
      <w:r>
        <w:separator/>
      </w:r>
    </w:p>
  </w:footnote>
  <w:footnote w:type="continuationSeparator" w:id="0">
    <w:p w14:paraId="474A5135" w14:textId="77777777" w:rsidR="00B52986" w:rsidRDefault="00B52986"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E"/>
    <w:rsid w:val="0006189A"/>
    <w:rsid w:val="000A2F57"/>
    <w:rsid w:val="0015205A"/>
    <w:rsid w:val="0017359A"/>
    <w:rsid w:val="00184ED8"/>
    <w:rsid w:val="0029743E"/>
    <w:rsid w:val="002F7EB1"/>
    <w:rsid w:val="0051199D"/>
    <w:rsid w:val="00543C00"/>
    <w:rsid w:val="0062581F"/>
    <w:rsid w:val="007852ED"/>
    <w:rsid w:val="00795852"/>
    <w:rsid w:val="007A3652"/>
    <w:rsid w:val="008473AA"/>
    <w:rsid w:val="009E6E01"/>
    <w:rsid w:val="00B52986"/>
    <w:rsid w:val="00B677C0"/>
    <w:rsid w:val="00B938E2"/>
    <w:rsid w:val="00CD7E8B"/>
    <w:rsid w:val="00D17546"/>
    <w:rsid w:val="00D36BD5"/>
    <w:rsid w:val="00D5022C"/>
    <w:rsid w:val="00DC0C5A"/>
    <w:rsid w:val="00E317E9"/>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7CCD6"/>
  <w15:chartTrackingRefBased/>
  <w15:docId w15:val="{1096AA0C-5B3C-464A-8BF6-7557B37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FairTable">
    <w:name w:val="Science Fair Table"/>
    <w:basedOn w:val="TableNormal"/>
    <w:uiPriority w:val="99"/>
    <w:rsid w:val="008473AA"/>
    <w:rPr>
      <w:sz w:val="18"/>
    </w:rPr>
    <w:tblPr>
      <w:tblStyleRow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single" w:sz="4" w:space="0" w:color="45A5ED" w:themeColor="accent5"/>
          <w:insideV w:val="single" w:sz="4" w:space="0" w:color="45A5ED" w:themeColor="accent5"/>
          <w:tl2br w:val="nil"/>
          <w:tr2bl w:val="nil"/>
        </w:tcBorders>
        <w:shd w:val="clear" w:color="auto" w:fill="45A5ED"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l2br w:val="nil"/>
          <w:tr2bl w:val="nil"/>
        </w:tcBorders>
        <w:shd w:val="clear" w:color="auto" w:fill="D9ECFB"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styleId="TableGridLight">
    <w:name w:val="Grid Table Light"/>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Center">
    <w:name w:val="Normal - Center"/>
    <w:basedOn w:val="Normal"/>
    <w:uiPriority w:val="10"/>
    <w:qFormat/>
    <w:rsid w:val="008473AA"/>
    <w:pPr>
      <w:jc w:val="center"/>
    </w:pPr>
    <w:rPr>
      <w:sz w:val="22"/>
    </w:rPr>
  </w:style>
  <w:style w:type="paragraph" w:customStyle="1" w:styleId="Normal-CenterWithSpace">
    <w:name w:val="Normal - Center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 w:type="paragraph" w:styleId="BalloonText">
    <w:name w:val="Balloon Text"/>
    <w:basedOn w:val="Normal"/>
    <w:link w:val="BalloonTextChar"/>
    <w:uiPriority w:val="99"/>
    <w:semiHidden/>
    <w:unhideWhenUsed/>
    <w:rsid w:val="00D36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4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microsoft.com/office/2007/relationships/diagramDrawing" Target="diagrams/drawing1.xm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diagramQuickStyle" Target="diagrams/quickStyle2.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sv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customXml" Target="../customXml/item3.xml"/><Relationship Id="rId10" Type="http://schemas.openxmlformats.org/officeDocument/2006/relationships/image" Target="media/image5.png"/><Relationship Id="rId19" Type="http://schemas.openxmlformats.org/officeDocument/2006/relationships/diagramData" Target="diagrams/data2.xm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lson1\AppData\Roaming\Microsoft\Templates\Science%20fair%20planner.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Inform Stakeholders</a:t>
          </a:r>
        </a:p>
      </dgm:t>
    </dgm:pt>
    <dgm:pt modelId="{09C7FE9E-C39B-4923-88B2-3C209627F94E}" type="parTrans" cxnId="{F34C849F-B120-442B-97A9-53E4F25B641F}">
      <dgm:prSet/>
      <dgm:spPr/>
      <dgm:t>
        <a:bodyPr/>
        <a:lstStyle/>
        <a:p>
          <a:endParaRPr lang="en-US" sz="1400" b="0">
            <a:solidFill>
              <a:schemeClr val="tx1"/>
            </a:solidFill>
            <a:latin typeface="+mn-lt"/>
          </a:endParaRPr>
        </a:p>
      </dgm:t>
    </dgm:pt>
    <dgm:pt modelId="{EDE97BDF-7323-49EE-A15D-781667FF0303}" type="sibTrans" cxnId="{F34C849F-B120-442B-97A9-53E4F25B641F}">
      <dgm:prSet/>
      <dgm:spPr/>
      <dgm:t>
        <a:bodyPr/>
        <a:lstStyle/>
        <a:p>
          <a:endParaRPr lang="en-US" sz="1400" b="0">
            <a:solidFill>
              <a:schemeClr val="tx1"/>
            </a:solidFill>
            <a:latin typeface="+mn-lt"/>
          </a:endParaRPr>
        </a:p>
      </dgm:t>
    </dgm:pt>
    <dgm:pt modelId="{01940BFF-B1C8-4607-9D9B-17E3316E2688}">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Identify Position/Logo</a:t>
          </a:r>
        </a:p>
      </dgm:t>
    </dgm:pt>
    <dgm:pt modelId="{A9116A16-3111-45DE-8DDB-B2AC75581E9C}" type="parTrans" cxnId="{40AC80E3-8830-4A71-BCF3-15B8187FABE3}">
      <dgm:prSet/>
      <dgm:spPr/>
      <dgm:t>
        <a:bodyPr/>
        <a:lstStyle/>
        <a:p>
          <a:endParaRPr lang="en-US" sz="1400" b="0">
            <a:solidFill>
              <a:schemeClr val="tx1"/>
            </a:solidFill>
            <a:latin typeface="+mn-lt"/>
          </a:endParaRPr>
        </a:p>
      </dgm:t>
    </dgm:pt>
    <dgm:pt modelId="{2DE2444C-CB19-4DF9-BEDA-D4364E1C476A}" type="sibTrans" cxnId="{40AC80E3-8830-4A71-BCF3-15B8187FABE3}">
      <dgm:prSet/>
      <dgm:spPr/>
      <dgm:t>
        <a:bodyPr/>
        <a:lstStyle/>
        <a:p>
          <a:endParaRPr lang="en-US" sz="1400" b="0">
            <a:solidFill>
              <a:schemeClr val="tx1"/>
            </a:solidFill>
            <a:latin typeface="+mn-lt"/>
          </a:endParaRPr>
        </a:p>
      </dgm:t>
    </dgm:pt>
    <dgm:pt modelId="{A2D0C9C0-11E7-404D-BEE1-26B01277A47F}">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Digital Assets</a:t>
          </a:r>
        </a:p>
      </dgm:t>
    </dgm:pt>
    <dgm:pt modelId="{F14B3BDC-4449-4CEE-BBD4-33F097A695DA}" type="parTrans" cxnId="{80A36BC6-214F-4622-A818-C050D8D8D116}">
      <dgm:prSet/>
      <dgm:spPr/>
      <dgm:t>
        <a:bodyPr/>
        <a:lstStyle/>
        <a:p>
          <a:endParaRPr lang="en-US" sz="1400" b="0">
            <a:solidFill>
              <a:schemeClr val="tx1"/>
            </a:solidFill>
            <a:latin typeface="+mn-lt"/>
          </a:endParaRPr>
        </a:p>
      </dgm:t>
    </dgm:pt>
    <dgm:pt modelId="{5F8C9991-ADE8-485C-8B11-D928E0F75288}" type="sibTrans" cxnId="{80A36BC6-214F-4622-A818-C050D8D8D116}">
      <dgm:prSet/>
      <dgm:spPr/>
      <dgm:t>
        <a:bodyPr/>
        <a:lstStyle/>
        <a:p>
          <a:endParaRPr lang="en-US" sz="1400" b="0">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Brand Style Guide</a:t>
          </a:r>
        </a:p>
      </dgm:t>
    </dgm:pt>
    <dgm:pt modelId="{F2FD8701-23BE-47A1-AA1A-FFC23560011B}" type="parTrans" cxnId="{4511BDA3-CC74-413C-A322-4D474772FE78}">
      <dgm:prSet/>
      <dgm:spPr/>
      <dgm:t>
        <a:bodyPr/>
        <a:lstStyle/>
        <a:p>
          <a:endParaRPr lang="en-US" sz="1400" b="0">
            <a:solidFill>
              <a:schemeClr val="tx1"/>
            </a:solidFill>
            <a:latin typeface="+mn-lt"/>
          </a:endParaRPr>
        </a:p>
      </dgm:t>
    </dgm:pt>
    <dgm:pt modelId="{CF9F61AA-E67D-40F0-B008-786BF9C7769E}" type="sibTrans" cxnId="{4511BDA3-CC74-413C-A322-4D474772FE78}">
      <dgm:prSet/>
      <dgm:spPr/>
      <dgm:t>
        <a:bodyPr/>
        <a:lstStyle/>
        <a:p>
          <a:endParaRPr lang="en-US" sz="1400" b="0">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Physical Assets</a:t>
          </a:r>
        </a:p>
      </dgm:t>
    </dgm:pt>
    <dgm:pt modelId="{4C093138-CC01-4D31-9A89-110D9F181644}" type="parTrans" cxnId="{822720D8-93B9-46D2-BD46-74F812743B07}">
      <dgm:prSet/>
      <dgm:spPr/>
      <dgm:t>
        <a:bodyPr/>
        <a:lstStyle/>
        <a:p>
          <a:endParaRPr lang="en-US" sz="1400" b="0">
            <a:solidFill>
              <a:schemeClr val="tx1"/>
            </a:solidFill>
            <a:latin typeface="+mn-lt"/>
          </a:endParaRPr>
        </a:p>
      </dgm:t>
    </dgm:pt>
    <dgm:pt modelId="{DDB287C4-20A4-418C-9A9D-8B8382B419C5}" type="sibTrans" cxnId="{822720D8-93B9-46D2-BD46-74F812743B07}">
      <dgm:prSet/>
      <dgm:spPr/>
      <dgm:t>
        <a:bodyPr/>
        <a:lstStyle/>
        <a:p>
          <a:endParaRPr lang="en-US" sz="1400" b="0">
            <a:solidFill>
              <a:schemeClr val="tx1"/>
            </a:solidFill>
            <a:latin typeface="+mn-lt"/>
          </a:endParaRPr>
        </a:p>
      </dgm:t>
    </dgm:pt>
    <dgm:pt modelId="{875B9717-F413-409A-B35D-64ACC9841EBD}">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Partners &amp; Vendors</a:t>
          </a:r>
        </a:p>
      </dgm:t>
    </dgm:pt>
    <dgm:pt modelId="{EDB56189-DF31-48A3-9E6E-F0C97A993638}" type="parTrans" cxnId="{A3D9CDFE-D945-462E-AB85-644AB476F112}">
      <dgm:prSet/>
      <dgm:spPr/>
      <dgm:t>
        <a:bodyPr/>
        <a:lstStyle/>
        <a:p>
          <a:endParaRPr lang="en-US" sz="1400" b="0">
            <a:solidFill>
              <a:schemeClr val="tx1"/>
            </a:solidFill>
            <a:latin typeface="+mn-lt"/>
          </a:endParaRPr>
        </a:p>
      </dgm:t>
    </dgm:pt>
    <dgm:pt modelId="{F7DA8E39-B8BF-4D8F-8E27-47B6C4E212AC}" type="sibTrans" cxnId="{A3D9CDFE-D945-462E-AB85-644AB476F112}">
      <dgm:prSet/>
      <dgm:spPr/>
      <dgm:t>
        <a:bodyPr/>
        <a:lstStyle/>
        <a:p>
          <a:endParaRPr lang="en-US" sz="1400" b="0">
            <a:solidFill>
              <a:schemeClr val="tx1"/>
            </a:solidFill>
            <a:latin typeface="+mn-lt"/>
          </a:endParaRPr>
        </a:p>
      </dgm:t>
    </dgm:pt>
    <dgm:pt modelId="{2503E113-333B-46ED-9D44-294D7B16E0AE}">
      <dgm:prSet phldrT="[Text]" custT="1"/>
      <dgm:spPr/>
      <dgm:t>
        <a:bodyPr/>
        <a:lstStyle/>
        <a:p>
          <a:r>
            <a:rPr lang="en-US" sz="800" b="0">
              <a:solidFill>
                <a:schemeClr val="tx1"/>
              </a:solidFill>
              <a:latin typeface="+mn-lt"/>
              <a:ea typeface="Tahoma" panose="020B0604030504040204" pitchFamily="34" charset="0"/>
              <a:cs typeface="Tahoma" panose="020B0604030504040204" pitchFamily="34" charset="0"/>
            </a:rPr>
            <a:t>Launch</a:t>
          </a:r>
        </a:p>
      </dgm:t>
    </dgm:pt>
    <dgm:pt modelId="{22D92794-315C-4347-94BD-AE83EB09AF10}" type="parTrans" cxnId="{F6172311-4F72-4159-9A61-1365963EB4E3}">
      <dgm:prSet/>
      <dgm:spPr/>
      <dgm:t>
        <a:bodyPr/>
        <a:lstStyle/>
        <a:p>
          <a:endParaRPr lang="en-US" sz="1400" b="0">
            <a:solidFill>
              <a:schemeClr val="tx1"/>
            </a:solidFill>
            <a:latin typeface="+mn-lt"/>
          </a:endParaRPr>
        </a:p>
      </dgm:t>
    </dgm:pt>
    <dgm:pt modelId="{8C628B72-5988-49FB-BD91-D715C9B20362}" type="sibTrans" cxnId="{F6172311-4F72-4159-9A61-1365963EB4E3}">
      <dgm:prSet/>
      <dgm:spPr/>
      <dgm:t>
        <a:bodyPr/>
        <a:lstStyle/>
        <a:p>
          <a:endParaRPr lang="en-US" sz="1400" b="0">
            <a:solidFill>
              <a:schemeClr val="tx1"/>
            </a:solidFill>
            <a:latin typeface="+mn-lt"/>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7">
        <dgm:presLayoutVars>
          <dgm:bulletEnabled val="1"/>
        </dgm:presLayoutVars>
      </dgm:prSet>
      <dgm:spPr/>
    </dgm:pt>
    <dgm:pt modelId="{318F19E0-B8DA-7843-B315-13B543E99682}" type="pres">
      <dgm:prSet presAssocID="{EDE97BDF-7323-49EE-A15D-781667FF0303}" presName="parSpace" presStyleCnt="0"/>
      <dgm:spPr/>
    </dgm:pt>
    <dgm:pt modelId="{2098DA2B-AEE6-3C40-9851-568FBCAE4B16}" type="pres">
      <dgm:prSet presAssocID="{01940BFF-B1C8-4607-9D9B-17E3316E2688}" presName="parTxOnly" presStyleLbl="node1" presStyleIdx="1" presStyleCnt="7">
        <dgm:presLayoutVars>
          <dgm:bulletEnabled val="1"/>
        </dgm:presLayoutVars>
      </dgm:prSet>
      <dgm:spPr/>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2" presStyleCnt="7" custLinFactNeighborX="7581" custLinFactNeighborY="1895">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3" presStyleCnt="7">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7">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7">
        <dgm:presLayoutVars>
          <dgm:bulletEnabled val="1"/>
        </dgm:presLayoutVars>
      </dgm:prSet>
      <dgm:spPr/>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6" presStyleCnt="7">
        <dgm:presLayoutVars>
          <dgm:bulletEnabled val="1"/>
        </dgm:presLayoutVars>
      </dgm:prSet>
      <dgm:spPr/>
    </dgm:pt>
  </dgm:ptLst>
  <dgm:cxnLst>
    <dgm:cxn modelId="{0827FD03-DDC4-42D0-8D4B-EFDB92788DD4}" type="presOf" srcId="{726E65C3-1AEE-45B4-9412-3BA25982CA56}" destId="{CBDDBCD8-0D91-1742-BC6E-C33D7F309C0B}" srcOrd="0" destOrd="0" presId="urn:microsoft.com/office/officeart/2005/8/layout/hChevron3"/>
    <dgm:cxn modelId="{F6172311-4F72-4159-9A61-1365963EB4E3}" srcId="{944AF2E9-C2C7-448B-BFB2-12424F288AA1}" destId="{2503E113-333B-46ED-9D44-294D7B16E0AE}" srcOrd="6" destOrd="0" parTransId="{22D92794-315C-4347-94BD-AE83EB09AF10}" sibTransId="{8C628B72-5988-49FB-BD91-D715C9B20362}"/>
    <dgm:cxn modelId="{B3C1531A-F1D5-4A5B-8A7D-B57121A735D1}" type="presOf" srcId="{944AF2E9-C2C7-448B-BFB2-12424F288AA1}" destId="{2C00392E-1410-F848-8C10-6F7462E14917}" srcOrd="0" destOrd="0" presId="urn:microsoft.com/office/officeart/2005/8/layout/hChevron3"/>
    <dgm:cxn modelId="{DF32633C-043E-4FDF-8404-80DDB3A15AD4}" type="presOf" srcId="{3CC8831B-E0E1-4C0B-994B-24FE36305E3B}" destId="{D823DBD8-ECC5-414D-84F7-15F1F1DD2980}" srcOrd="0" destOrd="0" presId="urn:microsoft.com/office/officeart/2005/8/layout/hChevron3"/>
    <dgm:cxn modelId="{DA052440-CA43-46D0-BCDF-A283D55A7DB5}" type="presOf" srcId="{2503E113-333B-46ED-9D44-294D7B16E0AE}" destId="{8924B5F0-475C-424C-B8FD-F53C3DD330D5}" srcOrd="0" destOrd="0" presId="urn:microsoft.com/office/officeart/2005/8/layout/hChevron3"/>
    <dgm:cxn modelId="{D8AD6E98-5C07-4ADE-9BC5-FD0A30F05178}" type="presOf" srcId="{01940BFF-B1C8-4607-9D9B-17E3316E2688}" destId="{2098DA2B-AEE6-3C40-9851-568FBCAE4B16}"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137F9AA4-F4A4-42A2-A63F-F310948BA875}" type="presOf" srcId="{2C5D6335-BBCF-4EB1-8782-FA921F377784}" destId="{F2072F03-3E02-5642-BDBB-44E6EBF62E1A}" srcOrd="0" destOrd="0" presId="urn:microsoft.com/office/officeart/2005/8/layout/hChevron3"/>
    <dgm:cxn modelId="{803E49B6-2105-4B10-A65F-E8A36D9D1064}" type="presOf" srcId="{A2D0C9C0-11E7-404D-BEE1-26B01277A47F}" destId="{F1BCA434-201F-1E41-ADED-CF1537CACEA2}" srcOrd="0" destOrd="0" presId="urn:microsoft.com/office/officeart/2005/8/layout/hChevron3"/>
    <dgm:cxn modelId="{80A36BC6-214F-4622-A818-C050D8D8D116}" srcId="{944AF2E9-C2C7-448B-BFB2-12424F288AA1}" destId="{A2D0C9C0-11E7-404D-BEE1-26B01277A47F}" srcOrd="2" destOrd="0" parTransId="{F14B3BDC-4449-4CEE-BBD4-33F097A695DA}" sibTransId="{5F8C9991-ADE8-485C-8B11-D928E0F75288}"/>
    <dgm:cxn modelId="{3C45FEC7-28F9-48FA-802B-05EAE3EFB467}" type="presOf" srcId="{875B9717-F413-409A-B35D-64ACC9841EBD}" destId="{3DB18A5D-6075-424C-9C2E-4FFB9385282F}"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40AC80E3-8830-4A71-BCF3-15B8187FABE3}" srcId="{944AF2E9-C2C7-448B-BFB2-12424F288AA1}" destId="{01940BFF-B1C8-4607-9D9B-17E3316E2688}" srcOrd="1" destOrd="0" parTransId="{A9116A16-3111-45DE-8DDB-B2AC75581E9C}" sibTransId="{2DE2444C-CB19-4DF9-BEDA-D4364E1C476A}"/>
    <dgm:cxn modelId="{A3D9CDFE-D945-462E-AB85-644AB476F112}" srcId="{944AF2E9-C2C7-448B-BFB2-12424F288AA1}" destId="{875B9717-F413-409A-B35D-64ACC9841EBD}" srcOrd="5" destOrd="0" parTransId="{EDB56189-DF31-48A3-9E6E-F0C97A993638}" sibTransId="{F7DA8E39-B8BF-4D8F-8E27-47B6C4E212AC}"/>
    <dgm:cxn modelId="{8225CF2E-3CA0-4933-AFBB-6A3E57C633CA}" type="presParOf" srcId="{2C00392E-1410-F848-8C10-6F7462E14917}" destId="{D823DBD8-ECC5-414D-84F7-15F1F1DD2980}" srcOrd="0" destOrd="0" presId="urn:microsoft.com/office/officeart/2005/8/layout/hChevron3"/>
    <dgm:cxn modelId="{001EFBAA-C475-4576-8B66-448CB1B5BD40}" type="presParOf" srcId="{2C00392E-1410-F848-8C10-6F7462E14917}" destId="{318F19E0-B8DA-7843-B315-13B543E99682}" srcOrd="1" destOrd="0" presId="urn:microsoft.com/office/officeart/2005/8/layout/hChevron3"/>
    <dgm:cxn modelId="{BB5BB6F1-0AA1-4CB3-823E-97DFE6D8D5C4}" type="presParOf" srcId="{2C00392E-1410-F848-8C10-6F7462E14917}" destId="{2098DA2B-AEE6-3C40-9851-568FBCAE4B16}" srcOrd="2" destOrd="0" presId="urn:microsoft.com/office/officeart/2005/8/layout/hChevron3"/>
    <dgm:cxn modelId="{8C0F4FB1-614E-4A97-ABD1-0C9082183F2D}" type="presParOf" srcId="{2C00392E-1410-F848-8C10-6F7462E14917}" destId="{6FE1F688-FCB3-B944-885C-E0868D6ED3EE}" srcOrd="3" destOrd="0" presId="urn:microsoft.com/office/officeart/2005/8/layout/hChevron3"/>
    <dgm:cxn modelId="{D86DB481-4982-4CCD-B64E-6CFB9987B94B}" type="presParOf" srcId="{2C00392E-1410-F848-8C10-6F7462E14917}" destId="{F1BCA434-201F-1E41-ADED-CF1537CACEA2}" srcOrd="4" destOrd="0" presId="urn:microsoft.com/office/officeart/2005/8/layout/hChevron3"/>
    <dgm:cxn modelId="{190B6EC2-5B69-4E05-B2E2-D3C201F86A44}" type="presParOf" srcId="{2C00392E-1410-F848-8C10-6F7462E14917}" destId="{1E3D23A4-8A6E-4043-8199-A87E1CD42FFB}" srcOrd="5" destOrd="0" presId="urn:microsoft.com/office/officeart/2005/8/layout/hChevron3"/>
    <dgm:cxn modelId="{1E596F44-FCD8-48CE-AB05-5F47F8765ACE}" type="presParOf" srcId="{2C00392E-1410-F848-8C10-6F7462E14917}" destId="{CBDDBCD8-0D91-1742-BC6E-C33D7F309C0B}" srcOrd="6" destOrd="0" presId="urn:microsoft.com/office/officeart/2005/8/layout/hChevron3"/>
    <dgm:cxn modelId="{3F14BE30-34FF-498D-B2B1-85BD9C10AFB9}" type="presParOf" srcId="{2C00392E-1410-F848-8C10-6F7462E14917}" destId="{5E6E966F-5820-044D-9A26-81F696963E3C}" srcOrd="7" destOrd="0" presId="urn:microsoft.com/office/officeart/2005/8/layout/hChevron3"/>
    <dgm:cxn modelId="{878D9CA1-A93C-4E1A-8ADC-66375C3DFA65}" type="presParOf" srcId="{2C00392E-1410-F848-8C10-6F7462E14917}" destId="{F2072F03-3E02-5642-BDBB-44E6EBF62E1A}" srcOrd="8" destOrd="0" presId="urn:microsoft.com/office/officeart/2005/8/layout/hChevron3"/>
    <dgm:cxn modelId="{2F363ECE-1144-4A1A-BB56-8CD1E43C5A61}" type="presParOf" srcId="{2C00392E-1410-F848-8C10-6F7462E14917}" destId="{C0B5D87C-052C-AE4C-8862-E1C27C458652}" srcOrd="9" destOrd="0" presId="urn:microsoft.com/office/officeart/2005/8/layout/hChevron3"/>
    <dgm:cxn modelId="{BB75890B-DA4C-445C-8B8E-D21463EDCE94}" type="presParOf" srcId="{2C00392E-1410-F848-8C10-6F7462E14917}" destId="{3DB18A5D-6075-424C-9C2E-4FFB9385282F}" srcOrd="10" destOrd="0" presId="urn:microsoft.com/office/officeart/2005/8/layout/hChevron3"/>
    <dgm:cxn modelId="{7A0583E6-7674-46F5-807A-297710C26E9C}" type="presParOf" srcId="{2C00392E-1410-F848-8C10-6F7462E14917}" destId="{D347BEE5-B798-A848-8FB9-57137AC75C31}" srcOrd="11" destOrd="0" presId="urn:microsoft.com/office/officeart/2005/8/layout/hChevron3"/>
    <dgm:cxn modelId="{73D93FE3-4CE8-49D2-9878-8B939FCC7ED5}" type="presParOf" srcId="{2C00392E-1410-F848-8C10-6F7462E14917}" destId="{8924B5F0-475C-424C-B8FD-F53C3DD330D5}" srcOrd="12" destOrd="0" presId="urn:microsoft.com/office/officeart/2005/8/layout/hChevron3"/>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9C186C-B9D4-44AE-A696-60657489CD48}" type="doc">
      <dgm:prSet loTypeId="urn:microsoft.com/office/officeart/2005/8/layout/hChevron3" loCatId="process" qsTypeId="urn:microsoft.com/office/officeart/2005/8/quickstyle/simple1" qsCatId="simple" csTypeId="urn:microsoft.com/office/officeart/2005/8/colors/accent5_2" csCatId="accent5" phldr="1"/>
      <dgm:spPr/>
    </dgm:pt>
    <dgm:pt modelId="{5AEAE013-2A2B-4AD1-BB07-25FD70ADB52D}">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Type</a:t>
          </a:r>
        </a:p>
      </dgm:t>
    </dgm:pt>
    <dgm:pt modelId="{FEB34142-AB4D-4FFE-B461-61B5623AD846}" type="parTrans" cxnId="{A39D8864-2287-46B3-9C77-B641A047F8B0}">
      <dgm:prSet/>
      <dgm:spPr/>
      <dgm:t>
        <a:bodyPr/>
        <a:lstStyle/>
        <a:p>
          <a:endParaRPr lang="en-US" sz="1600" b="0">
            <a:solidFill>
              <a:schemeClr val="tx1"/>
            </a:solidFill>
            <a:latin typeface="+mj-lt"/>
          </a:endParaRPr>
        </a:p>
      </dgm:t>
    </dgm:pt>
    <dgm:pt modelId="{5B862FD8-703F-4354-A613-0F5584E06F60}" type="sibTrans" cxnId="{A39D8864-2287-46B3-9C77-B641A047F8B0}">
      <dgm:prSet/>
      <dgm:spPr/>
      <dgm:t>
        <a:bodyPr/>
        <a:lstStyle/>
        <a:p>
          <a:endParaRPr lang="en-US" sz="1600" b="0">
            <a:solidFill>
              <a:schemeClr val="tx1"/>
            </a:solidFill>
            <a:latin typeface="+mj-lt"/>
          </a:endParaRPr>
        </a:p>
      </dgm:t>
    </dgm:pt>
    <dgm:pt modelId="{B6F5EDA7-A0F9-4E72-9C55-943C7D4C4395}">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Edit/Proofread</a:t>
          </a:r>
        </a:p>
      </dgm:t>
    </dgm:pt>
    <dgm:pt modelId="{4EA36361-63C7-410C-8602-9056468E6AEE}" type="parTrans" cxnId="{8028D680-E5BF-436E-B5DA-DB96CF2360C0}">
      <dgm:prSet/>
      <dgm:spPr/>
      <dgm:t>
        <a:bodyPr/>
        <a:lstStyle/>
        <a:p>
          <a:endParaRPr lang="en-US" sz="1600" b="0">
            <a:solidFill>
              <a:schemeClr val="tx1"/>
            </a:solidFill>
            <a:latin typeface="+mj-lt"/>
          </a:endParaRPr>
        </a:p>
      </dgm:t>
    </dgm:pt>
    <dgm:pt modelId="{8EB7BC43-B0F5-4378-B710-BE153F314F2A}" type="sibTrans" cxnId="{8028D680-E5BF-436E-B5DA-DB96CF2360C0}">
      <dgm:prSet/>
      <dgm:spPr/>
      <dgm:t>
        <a:bodyPr/>
        <a:lstStyle/>
        <a:p>
          <a:endParaRPr lang="en-US" sz="1600" b="0">
            <a:solidFill>
              <a:schemeClr val="tx1"/>
            </a:solidFill>
            <a:latin typeface="+mj-lt"/>
          </a:endParaRPr>
        </a:p>
      </dgm:t>
    </dgm:pt>
    <dgm:pt modelId="{31840690-B1BE-42A9-B63B-B4EE1B3B7156}">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Graphics</a:t>
          </a:r>
        </a:p>
      </dgm:t>
    </dgm:pt>
    <dgm:pt modelId="{1525A8A6-158B-42CB-BE77-A78D9437A07B}" type="parTrans" cxnId="{BABB1827-46A5-497E-BC15-843A869139E6}">
      <dgm:prSet/>
      <dgm:spPr/>
      <dgm:t>
        <a:bodyPr/>
        <a:lstStyle/>
        <a:p>
          <a:endParaRPr lang="en-US" sz="1600" b="0">
            <a:solidFill>
              <a:schemeClr val="tx1"/>
            </a:solidFill>
            <a:latin typeface="+mj-lt"/>
          </a:endParaRPr>
        </a:p>
      </dgm:t>
    </dgm:pt>
    <dgm:pt modelId="{9EAE3B50-BB61-4AB6-A8BB-7671362C7D46}" type="sibTrans" cxnId="{BABB1827-46A5-497E-BC15-843A869139E6}">
      <dgm:prSet/>
      <dgm:spPr/>
      <dgm:t>
        <a:bodyPr/>
        <a:lstStyle/>
        <a:p>
          <a:endParaRPr lang="en-US" sz="1600" b="0">
            <a:solidFill>
              <a:schemeClr val="tx1"/>
            </a:solidFill>
            <a:latin typeface="+mj-lt"/>
          </a:endParaRPr>
        </a:p>
      </dgm:t>
    </dgm:pt>
    <dgm:pt modelId="{5B097D62-1554-4816-9041-E7AED7D73D35}">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Print</a:t>
          </a:r>
        </a:p>
      </dgm:t>
    </dgm:pt>
    <dgm:pt modelId="{16F0D37E-FDF9-492C-9D77-1FB526DECECD}" type="parTrans" cxnId="{FCB8C4D7-5D38-4280-89EF-B64C5C334DE4}">
      <dgm:prSet/>
      <dgm:spPr/>
      <dgm:t>
        <a:bodyPr/>
        <a:lstStyle/>
        <a:p>
          <a:endParaRPr lang="en-US" sz="1600" b="0">
            <a:solidFill>
              <a:schemeClr val="tx1"/>
            </a:solidFill>
            <a:latin typeface="+mj-lt"/>
          </a:endParaRPr>
        </a:p>
      </dgm:t>
    </dgm:pt>
    <dgm:pt modelId="{2D5AE3C8-1FAA-47E9-A743-166BE186CB7D}" type="sibTrans" cxnId="{FCB8C4D7-5D38-4280-89EF-B64C5C334DE4}">
      <dgm:prSet/>
      <dgm:spPr/>
      <dgm:t>
        <a:bodyPr/>
        <a:lstStyle/>
        <a:p>
          <a:endParaRPr lang="en-US" sz="1600" b="0">
            <a:solidFill>
              <a:schemeClr val="tx1"/>
            </a:solidFill>
            <a:latin typeface="+mj-lt"/>
          </a:endParaRPr>
        </a:p>
      </dgm:t>
    </dgm:pt>
    <dgm:pt modelId="{09F862FF-4554-4072-ABAE-AA89A9A35D84}">
      <dgm:prSet phldrT="[Text]" custT="1"/>
      <dgm:spPr>
        <a:solidFill>
          <a:schemeClr val="accent5">
            <a:lumMod val="20000"/>
            <a:lumOff val="80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Assemble &amp; Construct</a:t>
          </a:r>
        </a:p>
      </dgm:t>
    </dgm:pt>
    <dgm:pt modelId="{ECE03DDD-9046-4FAB-9385-75565686112D}" type="parTrans" cxnId="{62B9CAD3-425B-445E-9062-C43307C4B1D0}">
      <dgm:prSet/>
      <dgm:spPr/>
      <dgm:t>
        <a:bodyPr/>
        <a:lstStyle/>
        <a:p>
          <a:endParaRPr lang="en-US" sz="1600" b="0">
            <a:solidFill>
              <a:schemeClr val="tx1"/>
            </a:solidFill>
            <a:latin typeface="+mj-lt"/>
          </a:endParaRPr>
        </a:p>
      </dgm:t>
    </dgm:pt>
    <dgm:pt modelId="{32066506-3025-49D1-91C6-0FDE05409BA4}" type="sibTrans" cxnId="{62B9CAD3-425B-445E-9062-C43307C4B1D0}">
      <dgm:prSet/>
      <dgm:spPr/>
      <dgm:t>
        <a:bodyPr/>
        <a:lstStyle/>
        <a:p>
          <a:endParaRPr lang="en-US" sz="1600" b="0">
            <a:solidFill>
              <a:schemeClr val="tx1"/>
            </a:solidFill>
            <a:latin typeface="+mj-lt"/>
          </a:endParaRPr>
        </a:p>
      </dgm:t>
    </dgm:pt>
    <dgm:pt modelId="{72EC6D90-958E-4841-A53C-468303325E38}">
      <dgm:prSet phldrT="[Text]" custT="1"/>
      <dgm:spPr>
        <a:solidFill>
          <a:schemeClr val="accent5">
            <a:alpha val="99000"/>
          </a:schemeClr>
        </a:solidFill>
      </dgm:spPr>
      <dgm:t>
        <a:bodyPr/>
        <a:lstStyle/>
        <a:p>
          <a:r>
            <a:rPr lang="en-US" sz="800" b="0">
              <a:solidFill>
                <a:schemeClr val="tx1"/>
              </a:solidFill>
              <a:latin typeface="+mj-lt"/>
              <a:ea typeface="Tahoma" panose="020B0604030504040204" pitchFamily="34" charset="0"/>
              <a:cs typeface="Tahoma" panose="020B0604030504040204" pitchFamily="34" charset="0"/>
            </a:rPr>
            <a:t>Launch</a:t>
          </a:r>
        </a:p>
      </dgm:t>
    </dgm:pt>
    <dgm:pt modelId="{2D446969-0B25-40F7-AFB9-007071CBBD6E}" type="parTrans" cxnId="{70044E0A-1B8D-4A56-A261-9938C3BAF386}">
      <dgm:prSet/>
      <dgm:spPr/>
      <dgm:t>
        <a:bodyPr/>
        <a:lstStyle/>
        <a:p>
          <a:endParaRPr lang="en-US" sz="1600" b="0">
            <a:solidFill>
              <a:schemeClr val="tx1"/>
            </a:solidFill>
            <a:latin typeface="+mj-lt"/>
          </a:endParaRPr>
        </a:p>
      </dgm:t>
    </dgm:pt>
    <dgm:pt modelId="{FBB1AB38-234D-4E63-97A2-C9F7BF90D8E4}" type="sibTrans" cxnId="{70044E0A-1B8D-4A56-A261-9938C3BAF386}">
      <dgm:prSet/>
      <dgm:spPr/>
      <dgm:t>
        <a:bodyPr/>
        <a:lstStyle/>
        <a:p>
          <a:endParaRPr lang="en-US" sz="1600" b="0">
            <a:solidFill>
              <a:schemeClr val="tx1"/>
            </a:solidFill>
            <a:latin typeface="+mj-lt"/>
          </a:endParaRPr>
        </a:p>
      </dgm:t>
    </dgm:pt>
    <dgm:pt modelId="{F59836C2-C236-AB49-A198-307824AAB437}" type="pres">
      <dgm:prSet presAssocID="{809C186C-B9D4-44AE-A696-60657489CD48}" presName="Name0" presStyleCnt="0">
        <dgm:presLayoutVars>
          <dgm:dir/>
          <dgm:resizeHandles val="exact"/>
        </dgm:presLayoutVars>
      </dgm:prSet>
      <dgm:spPr/>
    </dgm:pt>
    <dgm:pt modelId="{ABFFCF55-C5A4-1247-9C38-011C88B0DCD1}" type="pres">
      <dgm:prSet presAssocID="{5AEAE013-2A2B-4AD1-BB07-25FD70ADB52D}" presName="parTxOnly" presStyleLbl="node1" presStyleIdx="0" presStyleCnt="6">
        <dgm:presLayoutVars>
          <dgm:bulletEnabled val="1"/>
        </dgm:presLayoutVars>
      </dgm:prSet>
      <dgm:spPr/>
    </dgm:pt>
    <dgm:pt modelId="{E3619B3A-F389-EA4A-A92D-0815EBAF36D3}" type="pres">
      <dgm:prSet presAssocID="{5B862FD8-703F-4354-A613-0F5584E06F60}" presName="parSpace" presStyleCnt="0"/>
      <dgm:spPr/>
    </dgm:pt>
    <dgm:pt modelId="{E1746778-921B-0043-8EE6-14717A8B2B61}" type="pres">
      <dgm:prSet presAssocID="{B6F5EDA7-A0F9-4E72-9C55-943C7D4C4395}" presName="parTxOnly" presStyleLbl="node1" presStyleIdx="1" presStyleCnt="6">
        <dgm:presLayoutVars>
          <dgm:bulletEnabled val="1"/>
        </dgm:presLayoutVars>
      </dgm:prSet>
      <dgm:spPr/>
    </dgm:pt>
    <dgm:pt modelId="{1A31E4FB-65DD-5E43-9954-B5088134F4E0}" type="pres">
      <dgm:prSet presAssocID="{8EB7BC43-B0F5-4378-B710-BE153F314F2A}" presName="parSpace" presStyleCnt="0"/>
      <dgm:spPr/>
    </dgm:pt>
    <dgm:pt modelId="{51EA28F5-DDFE-AF4C-9FD5-B3481DE65D33}" type="pres">
      <dgm:prSet presAssocID="{31840690-B1BE-42A9-B63B-B4EE1B3B7156}" presName="parTxOnly" presStyleLbl="node1" presStyleIdx="2" presStyleCnt="6">
        <dgm:presLayoutVars>
          <dgm:bulletEnabled val="1"/>
        </dgm:presLayoutVars>
      </dgm:prSet>
      <dgm:spPr/>
    </dgm:pt>
    <dgm:pt modelId="{E9E49EC9-383C-3641-B461-C4742310FEA2}" type="pres">
      <dgm:prSet presAssocID="{9EAE3B50-BB61-4AB6-A8BB-7671362C7D46}" presName="parSpace" presStyleCnt="0"/>
      <dgm:spPr/>
    </dgm:pt>
    <dgm:pt modelId="{78323511-2FB1-554A-BBAA-0F1FEACD79A7}" type="pres">
      <dgm:prSet presAssocID="{5B097D62-1554-4816-9041-E7AED7D73D35}" presName="parTxOnly" presStyleLbl="node1" presStyleIdx="3" presStyleCnt="6">
        <dgm:presLayoutVars>
          <dgm:bulletEnabled val="1"/>
        </dgm:presLayoutVars>
      </dgm:prSet>
      <dgm:spPr/>
    </dgm:pt>
    <dgm:pt modelId="{244328FD-CE8B-A94D-A956-A2877D726975}" type="pres">
      <dgm:prSet presAssocID="{2D5AE3C8-1FAA-47E9-A743-166BE186CB7D}" presName="parSpace" presStyleCnt="0"/>
      <dgm:spPr/>
    </dgm:pt>
    <dgm:pt modelId="{55853464-55D4-B64D-9FCB-D16EC6C4B98A}" type="pres">
      <dgm:prSet presAssocID="{09F862FF-4554-4072-ABAE-AA89A9A35D84}" presName="parTxOnly" presStyleLbl="node1" presStyleIdx="4" presStyleCnt="6">
        <dgm:presLayoutVars>
          <dgm:bulletEnabled val="1"/>
        </dgm:presLayoutVars>
      </dgm:prSet>
      <dgm:spPr/>
    </dgm:pt>
    <dgm:pt modelId="{BBB13369-5C80-ED4E-99E4-D41E170D7F92}" type="pres">
      <dgm:prSet presAssocID="{32066506-3025-49D1-91C6-0FDE05409BA4}" presName="parSpace" presStyleCnt="0"/>
      <dgm:spPr/>
    </dgm:pt>
    <dgm:pt modelId="{89D54AE4-3112-054C-BBB0-AAFE81D43E81}" type="pres">
      <dgm:prSet presAssocID="{72EC6D90-958E-4841-A53C-468303325E38}" presName="parTxOnly" presStyleLbl="node1" presStyleIdx="5" presStyleCnt="6">
        <dgm:presLayoutVars>
          <dgm:bulletEnabled val="1"/>
        </dgm:presLayoutVars>
      </dgm:prSet>
      <dgm:spPr/>
    </dgm:pt>
  </dgm:ptLst>
  <dgm:cxnLst>
    <dgm:cxn modelId="{70044E0A-1B8D-4A56-A261-9938C3BAF386}" srcId="{809C186C-B9D4-44AE-A696-60657489CD48}" destId="{72EC6D90-958E-4841-A53C-468303325E38}" srcOrd="5" destOrd="0" parTransId="{2D446969-0B25-40F7-AFB9-007071CBBD6E}" sibTransId="{FBB1AB38-234D-4E63-97A2-C9F7BF90D8E4}"/>
    <dgm:cxn modelId="{085EAF0A-1642-4140-B734-5E36498059AB}" type="presOf" srcId="{5B097D62-1554-4816-9041-E7AED7D73D35}" destId="{78323511-2FB1-554A-BBAA-0F1FEACD79A7}" srcOrd="0" destOrd="0" presId="urn:microsoft.com/office/officeart/2005/8/layout/hChevron3"/>
    <dgm:cxn modelId="{BABB1827-46A5-497E-BC15-843A869139E6}" srcId="{809C186C-B9D4-44AE-A696-60657489CD48}" destId="{31840690-B1BE-42A9-B63B-B4EE1B3B7156}" srcOrd="2" destOrd="0" parTransId="{1525A8A6-158B-42CB-BE77-A78D9437A07B}" sibTransId="{9EAE3B50-BB61-4AB6-A8BB-7671362C7D46}"/>
    <dgm:cxn modelId="{A39D8864-2287-46B3-9C77-B641A047F8B0}" srcId="{809C186C-B9D4-44AE-A696-60657489CD48}" destId="{5AEAE013-2A2B-4AD1-BB07-25FD70ADB52D}" srcOrd="0" destOrd="0" parTransId="{FEB34142-AB4D-4FFE-B461-61B5623AD846}" sibTransId="{5B862FD8-703F-4354-A613-0F5584E06F60}"/>
    <dgm:cxn modelId="{8028D680-E5BF-436E-B5DA-DB96CF2360C0}" srcId="{809C186C-B9D4-44AE-A696-60657489CD48}" destId="{B6F5EDA7-A0F9-4E72-9C55-943C7D4C4395}" srcOrd="1" destOrd="0" parTransId="{4EA36361-63C7-410C-8602-9056468E6AEE}" sibTransId="{8EB7BC43-B0F5-4378-B710-BE153F314F2A}"/>
    <dgm:cxn modelId="{E327D399-0F05-4950-A92C-40C0CF92840A}" type="presOf" srcId="{31840690-B1BE-42A9-B63B-B4EE1B3B7156}" destId="{51EA28F5-DDFE-AF4C-9FD5-B3481DE65D33}" srcOrd="0" destOrd="0" presId="urn:microsoft.com/office/officeart/2005/8/layout/hChevron3"/>
    <dgm:cxn modelId="{F534DEB8-A840-4610-86A8-6D6205ED011F}" type="presOf" srcId="{809C186C-B9D4-44AE-A696-60657489CD48}" destId="{F59836C2-C236-AB49-A198-307824AAB437}" srcOrd="0" destOrd="0" presId="urn:microsoft.com/office/officeart/2005/8/layout/hChevron3"/>
    <dgm:cxn modelId="{1E62EEB9-06AC-46E0-A322-6ADAAECD95D2}" type="presOf" srcId="{B6F5EDA7-A0F9-4E72-9C55-943C7D4C4395}" destId="{E1746778-921B-0043-8EE6-14717A8B2B61}" srcOrd="0" destOrd="0" presId="urn:microsoft.com/office/officeart/2005/8/layout/hChevron3"/>
    <dgm:cxn modelId="{06E801BB-67BE-4501-AD29-E96A64323940}" type="presOf" srcId="{5AEAE013-2A2B-4AD1-BB07-25FD70ADB52D}" destId="{ABFFCF55-C5A4-1247-9C38-011C88B0DCD1}" srcOrd="0" destOrd="0" presId="urn:microsoft.com/office/officeart/2005/8/layout/hChevron3"/>
    <dgm:cxn modelId="{30AFF0BB-1237-4EE4-986D-92A21B10343E}" type="presOf" srcId="{09F862FF-4554-4072-ABAE-AA89A9A35D84}" destId="{55853464-55D4-B64D-9FCB-D16EC6C4B98A}" srcOrd="0" destOrd="0" presId="urn:microsoft.com/office/officeart/2005/8/layout/hChevron3"/>
    <dgm:cxn modelId="{62B9CAD3-425B-445E-9062-C43307C4B1D0}" srcId="{809C186C-B9D4-44AE-A696-60657489CD48}" destId="{09F862FF-4554-4072-ABAE-AA89A9A35D84}" srcOrd="4" destOrd="0" parTransId="{ECE03DDD-9046-4FAB-9385-75565686112D}" sibTransId="{32066506-3025-49D1-91C6-0FDE05409BA4}"/>
    <dgm:cxn modelId="{FCB8C4D7-5D38-4280-89EF-B64C5C334DE4}" srcId="{809C186C-B9D4-44AE-A696-60657489CD48}" destId="{5B097D62-1554-4816-9041-E7AED7D73D35}" srcOrd="3" destOrd="0" parTransId="{16F0D37E-FDF9-492C-9D77-1FB526DECECD}" sibTransId="{2D5AE3C8-1FAA-47E9-A743-166BE186CB7D}"/>
    <dgm:cxn modelId="{D5E396EF-E0A1-4D3D-B590-23E462329719}" type="presOf" srcId="{72EC6D90-958E-4841-A53C-468303325E38}" destId="{89D54AE4-3112-054C-BBB0-AAFE81D43E81}" srcOrd="0" destOrd="0" presId="urn:microsoft.com/office/officeart/2005/8/layout/hChevron3"/>
    <dgm:cxn modelId="{A899CDAC-B23B-4EA1-84A5-222DAEE9D418}" type="presParOf" srcId="{F59836C2-C236-AB49-A198-307824AAB437}" destId="{ABFFCF55-C5A4-1247-9C38-011C88B0DCD1}" srcOrd="0" destOrd="0" presId="urn:microsoft.com/office/officeart/2005/8/layout/hChevron3"/>
    <dgm:cxn modelId="{EEC134E0-F8BF-4077-AD91-E454891DD291}" type="presParOf" srcId="{F59836C2-C236-AB49-A198-307824AAB437}" destId="{E3619B3A-F389-EA4A-A92D-0815EBAF36D3}" srcOrd="1" destOrd="0" presId="urn:microsoft.com/office/officeart/2005/8/layout/hChevron3"/>
    <dgm:cxn modelId="{7EFA7F35-A33C-44B4-AA84-EF9E8BBF19F8}" type="presParOf" srcId="{F59836C2-C236-AB49-A198-307824AAB437}" destId="{E1746778-921B-0043-8EE6-14717A8B2B61}" srcOrd="2" destOrd="0" presId="urn:microsoft.com/office/officeart/2005/8/layout/hChevron3"/>
    <dgm:cxn modelId="{424F7B2F-9C9C-4233-AADB-3ECC5C9DD3FB}" type="presParOf" srcId="{F59836C2-C236-AB49-A198-307824AAB437}" destId="{1A31E4FB-65DD-5E43-9954-B5088134F4E0}" srcOrd="3" destOrd="0" presId="urn:microsoft.com/office/officeart/2005/8/layout/hChevron3"/>
    <dgm:cxn modelId="{8628384E-59C2-4AC4-94DE-FAE64831D999}" type="presParOf" srcId="{F59836C2-C236-AB49-A198-307824AAB437}" destId="{51EA28F5-DDFE-AF4C-9FD5-B3481DE65D33}" srcOrd="4" destOrd="0" presId="urn:microsoft.com/office/officeart/2005/8/layout/hChevron3"/>
    <dgm:cxn modelId="{F562CF2C-4A44-4C1D-BEB5-D8AB30B3B071}" type="presParOf" srcId="{F59836C2-C236-AB49-A198-307824AAB437}" destId="{E9E49EC9-383C-3641-B461-C4742310FEA2}" srcOrd="5" destOrd="0" presId="urn:microsoft.com/office/officeart/2005/8/layout/hChevron3"/>
    <dgm:cxn modelId="{4EE723BE-8862-4733-809B-42A6F3DD0BA9}" type="presParOf" srcId="{F59836C2-C236-AB49-A198-307824AAB437}" destId="{78323511-2FB1-554A-BBAA-0F1FEACD79A7}" srcOrd="6" destOrd="0" presId="urn:microsoft.com/office/officeart/2005/8/layout/hChevron3"/>
    <dgm:cxn modelId="{D3CCE974-1B07-4198-8384-517CB41972D9}" type="presParOf" srcId="{F59836C2-C236-AB49-A198-307824AAB437}" destId="{244328FD-CE8B-A94D-A956-A2877D726975}" srcOrd="7" destOrd="0" presId="urn:microsoft.com/office/officeart/2005/8/layout/hChevron3"/>
    <dgm:cxn modelId="{B9335EA9-C198-4A4E-8334-8ECA10BA63BD}" type="presParOf" srcId="{F59836C2-C236-AB49-A198-307824AAB437}" destId="{55853464-55D4-B64D-9FCB-D16EC6C4B98A}" srcOrd="8" destOrd="0" presId="urn:microsoft.com/office/officeart/2005/8/layout/hChevron3"/>
    <dgm:cxn modelId="{E295585E-517E-4AE3-8C49-69DF922ACF1C}" type="presParOf" srcId="{F59836C2-C236-AB49-A198-307824AAB437}" destId="{BBB13369-5C80-ED4E-99E4-D41E170D7F92}" srcOrd="9" destOrd="0" presId="urn:microsoft.com/office/officeart/2005/8/layout/hChevron3"/>
    <dgm:cxn modelId="{BA61D39D-6413-4A73-A3EE-DCD05D0BE4DA}" type="presParOf" srcId="{F59836C2-C236-AB49-A198-307824AAB437}" destId="{89D54AE4-3112-054C-BBB0-AAFE81D43E81}" srcOrd="10" destOrd="0" presId="urn:microsoft.com/office/officeart/2005/8/layout/hChevron3"/>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067" y="106531"/>
          <a:ext cx="1256384" cy="502553"/>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Inform Stakeholders</a:t>
          </a:r>
        </a:p>
      </dsp:txBody>
      <dsp:txXfrm>
        <a:off x="1067" y="106531"/>
        <a:ext cx="1130746" cy="502553"/>
      </dsp:txXfrm>
    </dsp:sp>
    <dsp:sp modelId="{2098DA2B-AEE6-3C40-9851-568FBCAE4B16}">
      <dsp:nvSpPr>
        <dsp:cNvPr id="0" name=""/>
        <dsp:cNvSpPr/>
      </dsp:nvSpPr>
      <dsp:spPr>
        <a:xfrm>
          <a:off x="1006175"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Identify Position/Logo</a:t>
          </a:r>
        </a:p>
      </dsp:txBody>
      <dsp:txXfrm>
        <a:off x="1257452" y="106531"/>
        <a:ext cx="753831" cy="502553"/>
      </dsp:txXfrm>
    </dsp:sp>
    <dsp:sp modelId="{F1BCA434-201F-1E41-ADED-CF1537CACEA2}">
      <dsp:nvSpPr>
        <dsp:cNvPr id="0" name=""/>
        <dsp:cNvSpPr/>
      </dsp:nvSpPr>
      <dsp:spPr>
        <a:xfrm>
          <a:off x="2030332" y="116055"/>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Digital Assets</a:t>
          </a:r>
        </a:p>
      </dsp:txBody>
      <dsp:txXfrm>
        <a:off x="2281609" y="116055"/>
        <a:ext cx="753831" cy="502553"/>
      </dsp:txXfrm>
    </dsp:sp>
    <dsp:sp modelId="{CBDDBCD8-0D91-1742-BC6E-C33D7F309C0B}">
      <dsp:nvSpPr>
        <dsp:cNvPr id="0" name=""/>
        <dsp:cNvSpPr/>
      </dsp:nvSpPr>
      <dsp:spPr>
        <a:xfrm>
          <a:off x="3016390"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Brand Style Guide</a:t>
          </a:r>
        </a:p>
      </dsp:txBody>
      <dsp:txXfrm>
        <a:off x="3267667" y="106531"/>
        <a:ext cx="753831" cy="502553"/>
      </dsp:txXfrm>
    </dsp:sp>
    <dsp:sp modelId="{F2072F03-3E02-5642-BDBB-44E6EBF62E1A}">
      <dsp:nvSpPr>
        <dsp:cNvPr id="0" name=""/>
        <dsp:cNvSpPr/>
      </dsp:nvSpPr>
      <dsp:spPr>
        <a:xfrm>
          <a:off x="4021497"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Physical Assets</a:t>
          </a:r>
        </a:p>
      </dsp:txBody>
      <dsp:txXfrm>
        <a:off x="4272774" y="106531"/>
        <a:ext cx="753831" cy="502553"/>
      </dsp:txXfrm>
    </dsp:sp>
    <dsp:sp modelId="{3DB18A5D-6075-424C-9C2E-4FFB9385282F}">
      <dsp:nvSpPr>
        <dsp:cNvPr id="0" name=""/>
        <dsp:cNvSpPr/>
      </dsp:nvSpPr>
      <dsp:spPr>
        <a:xfrm>
          <a:off x="5026605"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Partners &amp; Vendors</a:t>
          </a:r>
        </a:p>
      </dsp:txBody>
      <dsp:txXfrm>
        <a:off x="5277882" y="106531"/>
        <a:ext cx="753831" cy="502553"/>
      </dsp:txXfrm>
    </dsp:sp>
    <dsp:sp modelId="{8924B5F0-475C-424C-B8FD-F53C3DD330D5}">
      <dsp:nvSpPr>
        <dsp:cNvPr id="0" name=""/>
        <dsp:cNvSpPr/>
      </dsp:nvSpPr>
      <dsp:spPr>
        <a:xfrm>
          <a:off x="6031712" y="106531"/>
          <a:ext cx="1256384" cy="502553"/>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Launch</a:t>
          </a:r>
        </a:p>
      </dsp:txBody>
      <dsp:txXfrm>
        <a:off x="6282989" y="106531"/>
        <a:ext cx="753831" cy="5025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FFCF55-C5A4-1247-9C38-011C88B0DCD1}">
      <dsp:nvSpPr>
        <dsp:cNvPr id="0" name=""/>
        <dsp:cNvSpPr/>
      </dsp:nvSpPr>
      <dsp:spPr>
        <a:xfrm>
          <a:off x="890" y="21434"/>
          <a:ext cx="1458238" cy="583295"/>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Type</a:t>
          </a:r>
        </a:p>
      </dsp:txBody>
      <dsp:txXfrm>
        <a:off x="890" y="21434"/>
        <a:ext cx="1312414" cy="583295"/>
      </dsp:txXfrm>
    </dsp:sp>
    <dsp:sp modelId="{E1746778-921B-0043-8EE6-14717A8B2B61}">
      <dsp:nvSpPr>
        <dsp:cNvPr id="0" name=""/>
        <dsp:cNvSpPr/>
      </dsp:nvSpPr>
      <dsp:spPr>
        <a:xfrm>
          <a:off x="1167481" y="21434"/>
          <a:ext cx="1458238" cy="583295"/>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Edit/Proofread</a:t>
          </a:r>
        </a:p>
      </dsp:txBody>
      <dsp:txXfrm>
        <a:off x="1459129" y="21434"/>
        <a:ext cx="874943" cy="583295"/>
      </dsp:txXfrm>
    </dsp:sp>
    <dsp:sp modelId="{51EA28F5-DDFE-AF4C-9FD5-B3481DE65D33}">
      <dsp:nvSpPr>
        <dsp:cNvPr id="0" name=""/>
        <dsp:cNvSpPr/>
      </dsp:nvSpPr>
      <dsp:spPr>
        <a:xfrm>
          <a:off x="2334072" y="21434"/>
          <a:ext cx="1458238" cy="583295"/>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Graphics</a:t>
          </a:r>
        </a:p>
      </dsp:txBody>
      <dsp:txXfrm>
        <a:off x="2625720" y="21434"/>
        <a:ext cx="874943" cy="583295"/>
      </dsp:txXfrm>
    </dsp:sp>
    <dsp:sp modelId="{78323511-2FB1-554A-BBAA-0F1FEACD79A7}">
      <dsp:nvSpPr>
        <dsp:cNvPr id="0" name=""/>
        <dsp:cNvSpPr/>
      </dsp:nvSpPr>
      <dsp:spPr>
        <a:xfrm>
          <a:off x="3500663" y="21434"/>
          <a:ext cx="1458238" cy="583295"/>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Print</a:t>
          </a:r>
        </a:p>
      </dsp:txBody>
      <dsp:txXfrm>
        <a:off x="3792311" y="21434"/>
        <a:ext cx="874943" cy="583295"/>
      </dsp:txXfrm>
    </dsp:sp>
    <dsp:sp modelId="{55853464-55D4-B64D-9FCB-D16EC6C4B98A}">
      <dsp:nvSpPr>
        <dsp:cNvPr id="0" name=""/>
        <dsp:cNvSpPr/>
      </dsp:nvSpPr>
      <dsp:spPr>
        <a:xfrm>
          <a:off x="4667254" y="21434"/>
          <a:ext cx="1458238" cy="583295"/>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Assemble &amp; Construct</a:t>
          </a:r>
        </a:p>
      </dsp:txBody>
      <dsp:txXfrm>
        <a:off x="4958902" y="21434"/>
        <a:ext cx="874943" cy="583295"/>
      </dsp:txXfrm>
    </dsp:sp>
    <dsp:sp modelId="{89D54AE4-3112-054C-BBB0-AAFE81D43E81}">
      <dsp:nvSpPr>
        <dsp:cNvPr id="0" name=""/>
        <dsp:cNvSpPr/>
      </dsp:nvSpPr>
      <dsp:spPr>
        <a:xfrm>
          <a:off x="5833845" y="21434"/>
          <a:ext cx="1458238" cy="583295"/>
        </a:xfrm>
        <a:prstGeom prst="chevron">
          <a:avLst/>
        </a:prstGeom>
        <a:solidFill>
          <a:schemeClr val="accent5">
            <a:alpha val="99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j-lt"/>
              <a:ea typeface="Tahoma" panose="020B0604030504040204" pitchFamily="34" charset="0"/>
              <a:cs typeface="Tahoma" panose="020B0604030504040204" pitchFamily="34" charset="0"/>
            </a:rPr>
            <a:t>Launch</a:t>
          </a:r>
        </a:p>
      </dsp:txBody>
      <dsp:txXfrm>
        <a:off x="6125493" y="21434"/>
        <a:ext cx="874943" cy="58329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1">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70514-727C-4AA1-A80B-9481BF5E01CB}"/>
</file>

<file path=customXml/itemProps2.xml><?xml version="1.0" encoding="utf-8"?>
<ds:datastoreItem xmlns:ds="http://schemas.openxmlformats.org/officeDocument/2006/customXml" ds:itemID="{B77A981B-4A4F-43B0-9F15-A0E49D4868AB}"/>
</file>

<file path=customXml/itemProps3.xml><?xml version="1.0" encoding="utf-8"?>
<ds:datastoreItem xmlns:ds="http://schemas.openxmlformats.org/officeDocument/2006/customXml" ds:itemID="{3B6AE73C-6024-4463-A267-3DEC5D691B79}"/>
</file>

<file path=docProps/app.xml><?xml version="1.0" encoding="utf-8"?>
<Properties xmlns="http://schemas.openxmlformats.org/officeDocument/2006/extended-properties" xmlns:vt="http://schemas.openxmlformats.org/officeDocument/2006/docPropsVTypes">
  <Template>Science fair planner.dotx</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Willson, Dawn</dc:creator>
  <cp:keywords/>
  <dc:description/>
  <cp:lastModifiedBy>Lopez, Yadira</cp:lastModifiedBy>
  <cp:revision>4</cp:revision>
  <cp:lastPrinted>2019-04-10T21:55:00Z</cp:lastPrinted>
  <dcterms:created xsi:type="dcterms:W3CDTF">2019-05-01T19:30:00Z</dcterms:created>
  <dcterms:modified xsi:type="dcterms:W3CDTF">2019-05-01T19:32:00Z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0x010100F52F2DD22611E9478146C764DAA7C68F</vt:lpwstr>
  </property>
</Properties>
</file>